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8D115D" w:rsidRDefault="000B7575" w:rsidP="0005108C">
      <w:pPr>
        <w:jc w:val="center"/>
        <w:rPr>
          <w:noProof/>
          <w:lang w:val="en-ZA" w:eastAsia="en-ZA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-414020</wp:posOffset>
            </wp:positionV>
            <wp:extent cx="2085975" cy="1562100"/>
            <wp:effectExtent l="19050" t="0" r="9525" b="0"/>
            <wp:wrapSquare wrapText="right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05108C" w:rsidRDefault="0005108C" w:rsidP="008D115D">
      <w:r w:rsidRPr="00553B6F">
        <w:t xml:space="preserve"> </w:t>
      </w:r>
    </w:p>
    <w:p w:rsidR="0005108C" w:rsidRPr="00EB57CD" w:rsidRDefault="0005108C" w:rsidP="000510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INVITATION TO</w:t>
      </w:r>
      <w:r w:rsidRPr="00553B6F">
        <w:rPr>
          <w:rFonts w:ascii="Arial" w:hAnsi="Arial" w:cs="Arial"/>
          <w:b/>
          <w:sz w:val="28"/>
          <w:szCs w:val="28"/>
        </w:rPr>
        <w:t xml:space="preserve"> BID</w:t>
      </w:r>
    </w:p>
    <w:p w:rsidR="0005108C" w:rsidRDefault="0005108C" w:rsidP="0005108C">
      <w:pPr>
        <w:ind w:left="-851"/>
        <w:rPr>
          <w:rFonts w:ascii="Arial" w:hAnsi="Arial" w:cs="Arial"/>
          <w:sz w:val="20"/>
          <w:szCs w:val="20"/>
        </w:rPr>
      </w:pPr>
    </w:p>
    <w:p w:rsidR="0005108C" w:rsidRPr="00E743B6" w:rsidRDefault="006A7797" w:rsidP="0005108C">
      <w:pPr>
        <w:tabs>
          <w:tab w:val="left" w:pos="1418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Bid Number:</w:t>
      </w:r>
      <w:r>
        <w:rPr>
          <w:rFonts w:ascii="Arial" w:eastAsia="Calibri" w:hAnsi="Arial" w:cs="Arial"/>
          <w:b/>
          <w:sz w:val="20"/>
          <w:szCs w:val="20"/>
        </w:rPr>
        <w:tab/>
      </w:r>
      <w:r w:rsidR="0005108C" w:rsidRPr="00E743B6">
        <w:rPr>
          <w:rFonts w:ascii="Arial" w:hAnsi="Arial" w:cs="Arial"/>
          <w:sz w:val="20"/>
          <w:szCs w:val="20"/>
        </w:rPr>
        <w:t>NPA</w:t>
      </w:r>
      <w:r w:rsidR="0005108C" w:rsidRPr="00E743B6">
        <w:rPr>
          <w:rFonts w:ascii="Arial" w:eastAsia="Calibri" w:hAnsi="Arial" w:cs="Arial"/>
          <w:sz w:val="20"/>
          <w:szCs w:val="20"/>
        </w:rPr>
        <w:t xml:space="preserve"> </w:t>
      </w:r>
      <w:r w:rsidR="00FF3559" w:rsidRPr="00E743B6">
        <w:rPr>
          <w:rFonts w:ascii="Arial" w:eastAsia="Calibri" w:hAnsi="Arial" w:cs="Arial"/>
          <w:sz w:val="20"/>
          <w:szCs w:val="20"/>
        </w:rPr>
        <w:t>05</w:t>
      </w:r>
      <w:r w:rsidR="00565022" w:rsidRPr="00E743B6">
        <w:rPr>
          <w:rFonts w:ascii="Arial" w:eastAsia="Calibri" w:hAnsi="Arial" w:cs="Arial"/>
          <w:sz w:val="20"/>
          <w:szCs w:val="20"/>
        </w:rPr>
        <w:t>-1</w:t>
      </w:r>
      <w:r w:rsidR="00E90324" w:rsidRPr="00E743B6">
        <w:rPr>
          <w:rFonts w:ascii="Arial" w:eastAsia="Calibri" w:hAnsi="Arial" w:cs="Arial"/>
          <w:sz w:val="20"/>
          <w:szCs w:val="20"/>
        </w:rPr>
        <w:t>8</w:t>
      </w:r>
      <w:r w:rsidR="00565022" w:rsidRPr="00E743B6">
        <w:rPr>
          <w:rFonts w:ascii="Arial" w:eastAsia="Calibri" w:hAnsi="Arial" w:cs="Arial"/>
          <w:sz w:val="20"/>
          <w:szCs w:val="20"/>
        </w:rPr>
        <w:t>/1</w:t>
      </w:r>
      <w:r w:rsidR="00E90324" w:rsidRPr="00E743B6">
        <w:rPr>
          <w:rFonts w:ascii="Arial" w:eastAsia="Calibri" w:hAnsi="Arial" w:cs="Arial"/>
          <w:sz w:val="20"/>
          <w:szCs w:val="20"/>
        </w:rPr>
        <w:t>9</w:t>
      </w:r>
    </w:p>
    <w:p w:rsidR="000760AC" w:rsidRPr="00E743B6" w:rsidRDefault="000760AC" w:rsidP="0005108C">
      <w:pPr>
        <w:tabs>
          <w:tab w:val="left" w:pos="1418"/>
        </w:tabs>
        <w:jc w:val="both"/>
        <w:rPr>
          <w:rFonts w:ascii="Arial" w:eastAsia="Calibri" w:hAnsi="Arial" w:cs="Arial"/>
          <w:bCs/>
          <w:sz w:val="20"/>
          <w:szCs w:val="20"/>
        </w:rPr>
      </w:pPr>
    </w:p>
    <w:p w:rsidR="00E872B9" w:rsidRPr="00E743B6" w:rsidRDefault="006A7797" w:rsidP="00E743B6">
      <w:pPr>
        <w:spacing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b/>
          <w:sz w:val="20"/>
          <w:szCs w:val="20"/>
        </w:rPr>
        <w:tab/>
      </w:r>
      <w:r w:rsidR="001910AA" w:rsidRPr="00E743B6">
        <w:rPr>
          <w:rFonts w:ascii="Arial" w:hAnsi="Arial" w:cs="Arial"/>
          <w:sz w:val="20"/>
          <w:szCs w:val="20"/>
        </w:rPr>
        <w:t xml:space="preserve">Appointment </w:t>
      </w:r>
      <w:r w:rsidR="004C590A" w:rsidRPr="00E743B6">
        <w:rPr>
          <w:rFonts w:ascii="Arial" w:hAnsi="Arial" w:cs="Arial"/>
          <w:sz w:val="20"/>
          <w:szCs w:val="20"/>
        </w:rPr>
        <w:t>of a service provider</w:t>
      </w:r>
      <w:r w:rsidR="001910AA" w:rsidRPr="00E743B6">
        <w:rPr>
          <w:rFonts w:ascii="Arial" w:hAnsi="Arial" w:cs="Arial"/>
          <w:sz w:val="20"/>
          <w:szCs w:val="20"/>
        </w:rPr>
        <w:t xml:space="preserve"> to </w:t>
      </w:r>
      <w:r w:rsidR="00FD12BD" w:rsidRPr="00E743B6">
        <w:rPr>
          <w:rFonts w:ascii="Arial" w:hAnsi="Arial" w:cs="Arial"/>
          <w:sz w:val="20"/>
          <w:szCs w:val="20"/>
        </w:rPr>
        <w:t xml:space="preserve">provide </w:t>
      </w:r>
      <w:r w:rsidR="00451BB7" w:rsidRPr="00E743B6">
        <w:rPr>
          <w:rFonts w:ascii="Arial" w:hAnsi="Arial" w:cs="Arial"/>
          <w:sz w:val="20"/>
          <w:szCs w:val="20"/>
        </w:rPr>
        <w:t xml:space="preserve">comprehensive facilities management services at DPP </w:t>
      </w:r>
      <w:r w:rsidR="00E90324" w:rsidRPr="00E743B6">
        <w:rPr>
          <w:rFonts w:ascii="Arial" w:hAnsi="Arial" w:cs="Arial"/>
          <w:sz w:val="20"/>
          <w:szCs w:val="20"/>
        </w:rPr>
        <w:t>Durban</w:t>
      </w:r>
      <w:r w:rsidR="00451BB7" w:rsidRPr="00E743B6">
        <w:rPr>
          <w:rFonts w:ascii="Arial" w:hAnsi="Arial" w:cs="Arial"/>
          <w:sz w:val="20"/>
          <w:szCs w:val="20"/>
        </w:rPr>
        <w:t xml:space="preserve"> and </w:t>
      </w:r>
      <w:r w:rsidR="00E90324" w:rsidRPr="00E743B6">
        <w:rPr>
          <w:rFonts w:ascii="Arial" w:hAnsi="Arial" w:cs="Arial"/>
          <w:sz w:val="20"/>
          <w:szCs w:val="20"/>
        </w:rPr>
        <w:t>SCCU Durban</w:t>
      </w:r>
      <w:r w:rsidR="000760AC" w:rsidRPr="00E743B6">
        <w:rPr>
          <w:rFonts w:asciiTheme="minorHAnsi" w:hAnsiTheme="minorHAnsi" w:cs="Arial"/>
          <w:sz w:val="20"/>
          <w:szCs w:val="20"/>
        </w:rPr>
        <w:t xml:space="preserve"> </w:t>
      </w:r>
      <w:r w:rsidR="000760AC" w:rsidRPr="00E743B6">
        <w:rPr>
          <w:rFonts w:ascii="Arial" w:hAnsi="Arial" w:cs="Arial"/>
          <w:sz w:val="20"/>
          <w:szCs w:val="20"/>
        </w:rPr>
        <w:t>for</w:t>
      </w:r>
      <w:r w:rsidR="001910AA" w:rsidRPr="00E743B6">
        <w:rPr>
          <w:rFonts w:ascii="Arial" w:hAnsi="Arial" w:cs="Arial"/>
          <w:sz w:val="20"/>
          <w:szCs w:val="20"/>
        </w:rPr>
        <w:t xml:space="preserve"> a period of three (3) years</w:t>
      </w:r>
      <w:r w:rsidR="008B56EA" w:rsidRPr="00E743B6">
        <w:rPr>
          <w:rFonts w:ascii="Arial" w:hAnsi="Arial" w:cs="Arial"/>
          <w:sz w:val="20"/>
          <w:szCs w:val="20"/>
        </w:rPr>
        <w:t>.</w:t>
      </w:r>
    </w:p>
    <w:p w:rsidR="00FD12BD" w:rsidRPr="00E743B6" w:rsidRDefault="00FD12BD" w:rsidP="00E743B6">
      <w:pPr>
        <w:spacing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</w:p>
    <w:p w:rsidR="00FD12BD" w:rsidRDefault="00FD12BD" w:rsidP="00E872B9">
      <w:pPr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Compulsory briefing session will be held as follows;</w:t>
      </w:r>
    </w:p>
    <w:p w:rsidR="00FD12BD" w:rsidRDefault="00FD12BD" w:rsidP="00E872B9">
      <w:pPr>
        <w:ind w:left="1418" w:hanging="1418"/>
        <w:jc w:val="both"/>
        <w:rPr>
          <w:rFonts w:ascii="Arial" w:hAnsi="Arial" w:cs="Arial"/>
          <w:b/>
          <w:sz w:val="20"/>
          <w:szCs w:val="20"/>
        </w:rPr>
      </w:pPr>
    </w:p>
    <w:p w:rsidR="00FD12BD" w:rsidRPr="00E743B6" w:rsidRDefault="00451BB7" w:rsidP="00E872B9">
      <w:pPr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Venue: </w:t>
      </w:r>
      <w:r w:rsidR="00E743B6">
        <w:rPr>
          <w:rFonts w:ascii="Arial" w:hAnsi="Arial" w:cs="Arial"/>
          <w:b/>
          <w:sz w:val="20"/>
          <w:szCs w:val="20"/>
        </w:rPr>
        <w:tab/>
      </w:r>
      <w:r w:rsidR="00E743B6">
        <w:rPr>
          <w:rFonts w:ascii="Arial" w:hAnsi="Arial" w:cs="Arial"/>
          <w:b/>
          <w:sz w:val="20"/>
          <w:szCs w:val="20"/>
        </w:rPr>
        <w:tab/>
      </w:r>
      <w:r w:rsidR="00E743B6">
        <w:rPr>
          <w:rFonts w:ascii="Arial" w:hAnsi="Arial" w:cs="Arial"/>
          <w:b/>
          <w:sz w:val="20"/>
          <w:szCs w:val="20"/>
        </w:rPr>
        <w:tab/>
      </w:r>
      <w:r w:rsidR="00E743B6">
        <w:rPr>
          <w:rFonts w:ascii="Arial" w:hAnsi="Arial" w:cs="Arial"/>
          <w:b/>
          <w:sz w:val="20"/>
          <w:szCs w:val="20"/>
        </w:rPr>
        <w:tab/>
      </w:r>
      <w:r w:rsidR="00E90324" w:rsidRPr="00E743B6">
        <w:rPr>
          <w:rFonts w:ascii="Arial" w:hAnsi="Arial" w:cs="Arial"/>
          <w:sz w:val="20"/>
          <w:szCs w:val="20"/>
        </w:rPr>
        <w:t xml:space="preserve">88 Joe </w:t>
      </w:r>
      <w:r w:rsidR="00744760" w:rsidRPr="00E743B6">
        <w:rPr>
          <w:rFonts w:ascii="Arial" w:hAnsi="Arial" w:cs="Arial"/>
          <w:sz w:val="20"/>
          <w:szCs w:val="20"/>
        </w:rPr>
        <w:t>S</w:t>
      </w:r>
      <w:r w:rsidR="00E90324" w:rsidRPr="00E743B6">
        <w:rPr>
          <w:rFonts w:ascii="Arial" w:hAnsi="Arial" w:cs="Arial"/>
          <w:sz w:val="20"/>
          <w:szCs w:val="20"/>
        </w:rPr>
        <w:t>lovo</w:t>
      </w:r>
      <w:r w:rsidR="00744760" w:rsidRPr="00E743B6">
        <w:rPr>
          <w:rFonts w:ascii="Arial" w:hAnsi="Arial" w:cs="Arial"/>
          <w:sz w:val="20"/>
          <w:szCs w:val="20"/>
        </w:rPr>
        <w:t xml:space="preserve"> S</w:t>
      </w:r>
      <w:r w:rsidR="00E90324" w:rsidRPr="00E743B6">
        <w:rPr>
          <w:rFonts w:ascii="Arial" w:hAnsi="Arial" w:cs="Arial"/>
          <w:sz w:val="20"/>
          <w:szCs w:val="20"/>
        </w:rPr>
        <w:t>treet</w:t>
      </w:r>
      <w:r w:rsidRPr="00E743B6">
        <w:rPr>
          <w:rFonts w:ascii="Arial" w:hAnsi="Arial" w:cs="Arial"/>
          <w:sz w:val="20"/>
          <w:szCs w:val="20"/>
        </w:rPr>
        <w:t xml:space="preserve">, </w:t>
      </w:r>
      <w:r w:rsidR="00744760" w:rsidRPr="00E743B6">
        <w:rPr>
          <w:rFonts w:ascii="Arial" w:hAnsi="Arial" w:cs="Arial"/>
          <w:sz w:val="20"/>
          <w:szCs w:val="20"/>
        </w:rPr>
        <w:t xml:space="preserve">Southern </w:t>
      </w:r>
      <w:r w:rsidR="00E90324" w:rsidRPr="00E743B6">
        <w:rPr>
          <w:rFonts w:ascii="Arial" w:hAnsi="Arial" w:cs="Arial"/>
          <w:sz w:val="20"/>
          <w:szCs w:val="20"/>
        </w:rPr>
        <w:t>Life Building</w:t>
      </w:r>
      <w:r w:rsidRPr="00E743B6">
        <w:rPr>
          <w:rFonts w:ascii="Arial" w:hAnsi="Arial" w:cs="Arial"/>
          <w:sz w:val="20"/>
          <w:szCs w:val="20"/>
        </w:rPr>
        <w:t xml:space="preserve">, </w:t>
      </w:r>
      <w:r w:rsidR="00E90324" w:rsidRPr="00E743B6">
        <w:rPr>
          <w:rFonts w:ascii="Arial" w:hAnsi="Arial" w:cs="Arial"/>
          <w:sz w:val="20"/>
          <w:szCs w:val="20"/>
        </w:rPr>
        <w:t>Durban</w:t>
      </w:r>
      <w:r w:rsidR="00FD12BD" w:rsidRPr="00E743B6">
        <w:rPr>
          <w:rFonts w:ascii="Arial" w:hAnsi="Arial" w:cs="Arial"/>
          <w:sz w:val="20"/>
          <w:szCs w:val="20"/>
        </w:rPr>
        <w:t>.</w:t>
      </w:r>
    </w:p>
    <w:p w:rsidR="00FD12BD" w:rsidRPr="00E743B6" w:rsidRDefault="00FD12BD" w:rsidP="00E872B9">
      <w:pPr>
        <w:ind w:left="1418" w:hanging="1418"/>
        <w:jc w:val="both"/>
        <w:rPr>
          <w:rFonts w:ascii="Arial" w:hAnsi="Arial" w:cs="Arial"/>
          <w:sz w:val="20"/>
          <w:szCs w:val="20"/>
        </w:rPr>
      </w:pPr>
    </w:p>
    <w:p w:rsidR="00FD12BD" w:rsidRPr="00E743B6" w:rsidRDefault="00FF3559" w:rsidP="00E872B9">
      <w:pPr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b/>
          <w:sz w:val="20"/>
          <w:szCs w:val="20"/>
        </w:rPr>
        <w:tab/>
      </w:r>
      <w:r w:rsidR="00E743B6">
        <w:rPr>
          <w:rFonts w:ascii="Arial" w:hAnsi="Arial" w:cs="Arial"/>
          <w:b/>
          <w:sz w:val="20"/>
          <w:szCs w:val="20"/>
        </w:rPr>
        <w:tab/>
      </w:r>
      <w:r w:rsidR="00E743B6">
        <w:rPr>
          <w:rFonts w:ascii="Arial" w:hAnsi="Arial" w:cs="Arial"/>
          <w:b/>
          <w:sz w:val="20"/>
          <w:szCs w:val="20"/>
        </w:rPr>
        <w:tab/>
      </w:r>
      <w:r w:rsidR="00E743B6">
        <w:rPr>
          <w:rFonts w:ascii="Arial" w:hAnsi="Arial" w:cs="Arial"/>
          <w:b/>
          <w:sz w:val="20"/>
          <w:szCs w:val="20"/>
        </w:rPr>
        <w:tab/>
      </w:r>
      <w:r w:rsidRPr="00E743B6">
        <w:rPr>
          <w:rFonts w:ascii="Arial" w:hAnsi="Arial" w:cs="Arial"/>
          <w:sz w:val="20"/>
          <w:szCs w:val="20"/>
        </w:rPr>
        <w:t>17</w:t>
      </w:r>
      <w:r w:rsidR="00FD12BD" w:rsidRPr="00E743B6">
        <w:rPr>
          <w:rFonts w:ascii="Arial" w:hAnsi="Arial" w:cs="Arial"/>
          <w:sz w:val="20"/>
          <w:szCs w:val="20"/>
        </w:rPr>
        <w:t xml:space="preserve"> </w:t>
      </w:r>
      <w:r w:rsidR="00E90324" w:rsidRPr="00E743B6">
        <w:rPr>
          <w:rFonts w:ascii="Arial" w:hAnsi="Arial" w:cs="Arial"/>
          <w:sz w:val="20"/>
          <w:szCs w:val="20"/>
        </w:rPr>
        <w:t>May</w:t>
      </w:r>
      <w:r w:rsidR="00FD12BD" w:rsidRPr="00E743B6">
        <w:rPr>
          <w:rFonts w:ascii="Arial" w:hAnsi="Arial" w:cs="Arial"/>
          <w:sz w:val="20"/>
          <w:szCs w:val="20"/>
        </w:rPr>
        <w:t xml:space="preserve"> 201</w:t>
      </w:r>
      <w:r w:rsidR="00E90324" w:rsidRPr="00E743B6">
        <w:rPr>
          <w:rFonts w:ascii="Arial" w:hAnsi="Arial" w:cs="Arial"/>
          <w:sz w:val="20"/>
          <w:szCs w:val="20"/>
        </w:rPr>
        <w:t>8</w:t>
      </w:r>
    </w:p>
    <w:p w:rsidR="00FD12BD" w:rsidRDefault="00FD12BD" w:rsidP="00E872B9">
      <w:pPr>
        <w:ind w:left="1418" w:hanging="1418"/>
        <w:jc w:val="both"/>
        <w:rPr>
          <w:rFonts w:ascii="Arial" w:hAnsi="Arial" w:cs="Arial"/>
          <w:b/>
          <w:sz w:val="20"/>
          <w:szCs w:val="20"/>
        </w:rPr>
      </w:pPr>
    </w:p>
    <w:p w:rsidR="00FD12BD" w:rsidRPr="00E743B6" w:rsidRDefault="00E743B6" w:rsidP="00E872B9">
      <w:pPr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Time: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743B6">
        <w:rPr>
          <w:rFonts w:ascii="Arial" w:hAnsi="Arial" w:cs="Arial"/>
          <w:sz w:val="20"/>
          <w:szCs w:val="20"/>
        </w:rPr>
        <w:t>11h00 – 12h00</w:t>
      </w:r>
    </w:p>
    <w:p w:rsidR="00E743B6" w:rsidRDefault="00E743B6" w:rsidP="00E872B9">
      <w:pPr>
        <w:ind w:left="1418" w:hanging="1418"/>
        <w:jc w:val="both"/>
        <w:rPr>
          <w:rFonts w:ascii="Arial" w:hAnsi="Arial" w:cs="Arial"/>
          <w:b/>
          <w:sz w:val="20"/>
          <w:szCs w:val="20"/>
        </w:rPr>
      </w:pPr>
    </w:p>
    <w:p w:rsidR="00FD12BD" w:rsidRDefault="00FD12BD" w:rsidP="00E872B9">
      <w:pPr>
        <w:ind w:left="1418" w:hanging="1418"/>
        <w:jc w:val="both"/>
        <w:rPr>
          <w:rFonts w:ascii="Arial" w:hAnsi="Arial" w:cs="Arial"/>
          <w:b/>
          <w:sz w:val="20"/>
          <w:szCs w:val="20"/>
        </w:rPr>
      </w:pPr>
    </w:p>
    <w:p w:rsidR="00E60668" w:rsidRDefault="00E60668" w:rsidP="00E872B9">
      <w:pPr>
        <w:ind w:left="1418" w:hanging="1418"/>
        <w:jc w:val="both"/>
        <w:rPr>
          <w:rFonts w:ascii="Arial" w:hAnsi="Arial" w:cs="Arial"/>
          <w:b/>
          <w:sz w:val="20"/>
          <w:szCs w:val="20"/>
        </w:rPr>
      </w:pPr>
    </w:p>
    <w:p w:rsidR="0005108C" w:rsidRPr="00E743B6" w:rsidRDefault="0005108C" w:rsidP="00E743B6">
      <w:pPr>
        <w:tabs>
          <w:tab w:val="left" w:pos="709"/>
        </w:tabs>
        <w:ind w:left="2970" w:hanging="2970"/>
        <w:jc w:val="both"/>
        <w:rPr>
          <w:rFonts w:ascii="Arial" w:eastAsia="Calibri" w:hAnsi="Arial" w:cs="Arial"/>
          <w:sz w:val="20"/>
          <w:szCs w:val="20"/>
        </w:rPr>
      </w:pPr>
      <w:r w:rsidRPr="00AF0CF2">
        <w:rPr>
          <w:rFonts w:ascii="Arial" w:hAnsi="Arial" w:cs="Arial"/>
          <w:b/>
          <w:sz w:val="20"/>
          <w:szCs w:val="20"/>
        </w:rPr>
        <w:t>Closing date:</w:t>
      </w:r>
      <w:r w:rsidRPr="00AF0CF2">
        <w:rPr>
          <w:rFonts w:ascii="Arial" w:eastAsia="Calibri" w:hAnsi="Arial" w:cs="Arial"/>
          <w:b/>
          <w:sz w:val="20"/>
          <w:szCs w:val="20"/>
        </w:rPr>
        <w:t xml:space="preserve"> </w:t>
      </w:r>
      <w:r w:rsidR="00CC4C53" w:rsidRPr="00AF0CF2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F0CF2">
        <w:rPr>
          <w:rFonts w:ascii="Arial" w:eastAsia="Calibri" w:hAnsi="Arial" w:cs="Arial"/>
          <w:b/>
          <w:sz w:val="20"/>
          <w:szCs w:val="20"/>
        </w:rPr>
        <w:t xml:space="preserve"> </w:t>
      </w:r>
      <w:r w:rsidR="00E743B6">
        <w:rPr>
          <w:rFonts w:ascii="Arial" w:eastAsia="Calibri" w:hAnsi="Arial" w:cs="Arial"/>
          <w:b/>
          <w:sz w:val="20"/>
          <w:szCs w:val="20"/>
        </w:rPr>
        <w:tab/>
      </w:r>
      <w:r w:rsidR="00E90324" w:rsidRPr="00E743B6">
        <w:rPr>
          <w:rFonts w:ascii="Arial" w:eastAsia="Calibri" w:hAnsi="Arial" w:cs="Arial"/>
          <w:sz w:val="20"/>
          <w:szCs w:val="20"/>
        </w:rPr>
        <w:t>04</w:t>
      </w:r>
      <w:r w:rsidR="001910AA" w:rsidRPr="00E743B6">
        <w:rPr>
          <w:rFonts w:ascii="Arial" w:eastAsia="Calibri" w:hAnsi="Arial" w:cs="Arial"/>
          <w:sz w:val="20"/>
          <w:szCs w:val="20"/>
        </w:rPr>
        <w:t xml:space="preserve"> </w:t>
      </w:r>
      <w:r w:rsidR="00E90324" w:rsidRPr="00E743B6">
        <w:rPr>
          <w:rFonts w:ascii="Arial" w:eastAsia="Calibri" w:hAnsi="Arial" w:cs="Arial"/>
          <w:sz w:val="20"/>
          <w:szCs w:val="20"/>
        </w:rPr>
        <w:t>June</w:t>
      </w:r>
      <w:r w:rsidR="001910AA" w:rsidRPr="00E743B6">
        <w:rPr>
          <w:rFonts w:ascii="Arial" w:eastAsia="Calibri" w:hAnsi="Arial" w:cs="Arial"/>
          <w:sz w:val="20"/>
          <w:szCs w:val="20"/>
        </w:rPr>
        <w:t xml:space="preserve"> </w:t>
      </w:r>
      <w:r w:rsidR="000B7575" w:rsidRPr="00E743B6">
        <w:rPr>
          <w:rFonts w:ascii="Arial" w:eastAsia="Calibri" w:hAnsi="Arial" w:cs="Arial"/>
          <w:sz w:val="20"/>
          <w:szCs w:val="20"/>
        </w:rPr>
        <w:t>201</w:t>
      </w:r>
      <w:r w:rsidR="00E90324" w:rsidRPr="00E743B6">
        <w:rPr>
          <w:rFonts w:ascii="Arial" w:eastAsia="Calibri" w:hAnsi="Arial" w:cs="Arial"/>
          <w:sz w:val="20"/>
          <w:szCs w:val="20"/>
        </w:rPr>
        <w:t>8</w:t>
      </w:r>
    </w:p>
    <w:p w:rsidR="000760AC" w:rsidRPr="00AF0CF2" w:rsidRDefault="000760AC" w:rsidP="0005108C">
      <w:pPr>
        <w:tabs>
          <w:tab w:val="left" w:pos="709"/>
        </w:tabs>
        <w:ind w:left="3600" w:hanging="3600"/>
        <w:jc w:val="both"/>
        <w:rPr>
          <w:rFonts w:ascii="Arial" w:eastAsia="Calibri" w:hAnsi="Arial" w:cs="Arial"/>
          <w:b/>
          <w:sz w:val="20"/>
          <w:szCs w:val="20"/>
        </w:rPr>
      </w:pPr>
    </w:p>
    <w:p w:rsidR="0005108C" w:rsidRPr="00E743B6" w:rsidRDefault="0005108C" w:rsidP="0005108C">
      <w:pPr>
        <w:tabs>
          <w:tab w:val="left" w:pos="1418"/>
        </w:tabs>
        <w:ind w:left="3600" w:hanging="3600"/>
        <w:jc w:val="both"/>
        <w:rPr>
          <w:rFonts w:ascii="Arial" w:eastAsia="Calibri" w:hAnsi="Arial" w:cs="Arial"/>
          <w:bCs/>
          <w:sz w:val="20"/>
          <w:szCs w:val="20"/>
        </w:rPr>
      </w:pPr>
      <w:r w:rsidRPr="00AF0CF2">
        <w:rPr>
          <w:rFonts w:ascii="Arial" w:eastAsia="Calibri" w:hAnsi="Arial" w:cs="Arial"/>
          <w:b/>
          <w:bCs/>
          <w:sz w:val="20"/>
          <w:szCs w:val="20"/>
        </w:rPr>
        <w:t>Closing time:</w:t>
      </w:r>
      <w:r w:rsidRPr="00AF0CF2">
        <w:rPr>
          <w:rFonts w:ascii="Arial" w:eastAsia="Calibri" w:hAnsi="Arial" w:cs="Arial"/>
          <w:b/>
          <w:bCs/>
          <w:sz w:val="20"/>
          <w:szCs w:val="20"/>
        </w:rPr>
        <w:tab/>
      </w:r>
      <w:r w:rsidRPr="00E743B6">
        <w:rPr>
          <w:rFonts w:ascii="Arial" w:eastAsia="Calibri" w:hAnsi="Arial" w:cs="Arial"/>
          <w:bCs/>
          <w:sz w:val="20"/>
          <w:szCs w:val="20"/>
        </w:rPr>
        <w:t>11h00 am</w:t>
      </w:r>
    </w:p>
    <w:p w:rsidR="0005108C" w:rsidRPr="00AF0CF2" w:rsidRDefault="0005108C" w:rsidP="0005108C">
      <w:pPr>
        <w:tabs>
          <w:tab w:val="left" w:pos="1418"/>
        </w:tabs>
        <w:ind w:left="3600" w:hanging="360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854D3D" w:rsidRPr="00E904FD" w:rsidRDefault="00854D3D" w:rsidP="00E743B6">
      <w:pPr>
        <w:pStyle w:val="BodyText"/>
        <w:spacing w:before="120" w:line="276" w:lineRule="auto"/>
        <w:jc w:val="both"/>
        <w:rPr>
          <w:rFonts w:cs="Arial"/>
          <w:sz w:val="20"/>
          <w:szCs w:val="20"/>
        </w:rPr>
      </w:pPr>
      <w:r w:rsidRPr="00E904FD">
        <w:rPr>
          <w:rFonts w:cs="Arial"/>
          <w:sz w:val="20"/>
          <w:szCs w:val="20"/>
        </w:rPr>
        <w:t xml:space="preserve">Hard copies of the bid document will be obtainable at VGM building (Corner Hartley and Westlake) 123 Westlake Avenue, Weavind Park, Silverton, Pretoria, and a soft copy of the bid document will be available on the NPA bid website : </w:t>
      </w:r>
      <w:hyperlink r:id="rId8" w:history="1">
        <w:r w:rsidRPr="00E904FD">
          <w:rPr>
            <w:rStyle w:val="Hyperlink"/>
            <w:rFonts w:cs="Arial"/>
            <w:sz w:val="20"/>
            <w:szCs w:val="20"/>
          </w:rPr>
          <w:t>www.npa.gov.za</w:t>
        </w:r>
      </w:hyperlink>
      <w:r w:rsidRPr="00E904FD">
        <w:rPr>
          <w:rFonts w:cs="Arial"/>
          <w:sz w:val="20"/>
          <w:szCs w:val="20"/>
        </w:rPr>
        <w:t xml:space="preserve"> ”tender”</w:t>
      </w:r>
    </w:p>
    <w:p w:rsidR="00854D3D" w:rsidRDefault="00854D3D" w:rsidP="00854D3D">
      <w:pPr>
        <w:jc w:val="both"/>
        <w:rPr>
          <w:rFonts w:ascii="Arial" w:hAnsi="Arial" w:cs="Arial"/>
          <w:sz w:val="20"/>
          <w:szCs w:val="20"/>
        </w:rPr>
      </w:pPr>
    </w:p>
    <w:p w:rsidR="00CC4C53" w:rsidRPr="00AF0CF2" w:rsidRDefault="0005108C" w:rsidP="0005108C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rPr>
          <w:rFonts w:ascii="Arial" w:eastAsia="Calibri" w:hAnsi="Arial" w:cs="Arial"/>
          <w:b/>
          <w:sz w:val="20"/>
          <w:szCs w:val="20"/>
        </w:rPr>
      </w:pPr>
      <w:r w:rsidRPr="00AF0CF2">
        <w:rPr>
          <w:rFonts w:ascii="Arial" w:eastAsia="Calibri" w:hAnsi="Arial" w:cs="Arial"/>
          <w:b/>
          <w:sz w:val="20"/>
          <w:szCs w:val="20"/>
        </w:rPr>
        <w:tab/>
      </w:r>
    </w:p>
    <w:p w:rsidR="00CC4C53" w:rsidRPr="00BE23F2" w:rsidRDefault="00CC4C53" w:rsidP="0005108C">
      <w:pPr>
        <w:pStyle w:val="BodyText"/>
        <w:rPr>
          <w:rFonts w:cs="Arial"/>
          <w:b/>
          <w:bCs/>
          <w:i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2"/>
        <w:gridCol w:w="2801"/>
        <w:gridCol w:w="283"/>
        <w:gridCol w:w="2594"/>
        <w:gridCol w:w="2585"/>
      </w:tblGrid>
      <w:tr w:rsidR="0005108C" w:rsidRPr="00AF0CF2" w:rsidTr="000760AC">
        <w:tc>
          <w:tcPr>
            <w:tcW w:w="1702" w:type="dxa"/>
          </w:tcPr>
          <w:p w:rsidR="0005108C" w:rsidRPr="00AF0CF2" w:rsidRDefault="0005108C" w:rsidP="003311AF">
            <w:pPr>
              <w:pStyle w:val="BodyText"/>
              <w:rPr>
                <w:rFonts w:cs="Arial"/>
                <w:b/>
                <w:bCs/>
                <w:sz w:val="20"/>
                <w:szCs w:val="20"/>
              </w:rPr>
            </w:pPr>
            <w:r w:rsidRPr="00AF0CF2">
              <w:rPr>
                <w:rFonts w:cs="Arial"/>
                <w:b/>
                <w:bCs/>
                <w:sz w:val="20"/>
                <w:szCs w:val="20"/>
              </w:rPr>
              <w:t>Bid Enquiries:</w:t>
            </w:r>
          </w:p>
        </w:tc>
        <w:tc>
          <w:tcPr>
            <w:tcW w:w="2801" w:type="dxa"/>
          </w:tcPr>
          <w:p w:rsidR="0005108C" w:rsidRPr="00AF0CF2" w:rsidRDefault="0005108C" w:rsidP="00E90324">
            <w:pPr>
              <w:pStyle w:val="BodyText"/>
              <w:rPr>
                <w:rFonts w:cs="Arial"/>
                <w:b/>
                <w:bCs/>
                <w:sz w:val="20"/>
                <w:szCs w:val="20"/>
              </w:rPr>
            </w:pPr>
            <w:r w:rsidRPr="00AF0CF2">
              <w:rPr>
                <w:rFonts w:cs="Arial"/>
                <w:bCs/>
                <w:sz w:val="20"/>
                <w:szCs w:val="20"/>
              </w:rPr>
              <w:t>M</w:t>
            </w:r>
            <w:r w:rsidR="00451BB7">
              <w:rPr>
                <w:rFonts w:cs="Arial"/>
                <w:bCs/>
                <w:sz w:val="20"/>
                <w:szCs w:val="20"/>
              </w:rPr>
              <w:t>r</w:t>
            </w:r>
            <w:r w:rsidR="000B757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90324">
              <w:rPr>
                <w:rFonts w:cs="Arial"/>
                <w:bCs/>
                <w:sz w:val="20"/>
                <w:szCs w:val="20"/>
              </w:rPr>
              <w:t>Happy M</w:t>
            </w:r>
            <w:r w:rsidR="00451BB7">
              <w:rPr>
                <w:rFonts w:cs="Arial"/>
                <w:bCs/>
                <w:sz w:val="20"/>
                <w:szCs w:val="20"/>
              </w:rPr>
              <w:t>o</w:t>
            </w:r>
            <w:r w:rsidR="00E90324">
              <w:rPr>
                <w:rFonts w:cs="Arial"/>
                <w:bCs/>
                <w:sz w:val="20"/>
                <w:szCs w:val="20"/>
              </w:rPr>
              <w:t>loi</w:t>
            </w:r>
          </w:p>
        </w:tc>
        <w:tc>
          <w:tcPr>
            <w:tcW w:w="283" w:type="dxa"/>
          </w:tcPr>
          <w:p w:rsidR="0005108C" w:rsidRPr="00AF0CF2" w:rsidRDefault="0005108C" w:rsidP="003311AF">
            <w:pPr>
              <w:pStyle w:val="BodyTex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</w:tcPr>
          <w:p w:rsidR="0005108C" w:rsidRPr="00AF0CF2" w:rsidRDefault="0005108C" w:rsidP="00EB084D">
            <w:pPr>
              <w:pStyle w:val="BodyText"/>
              <w:tabs>
                <w:tab w:val="left" w:pos="26"/>
              </w:tabs>
              <w:ind w:left="-214" w:firstLine="214"/>
              <w:rPr>
                <w:rFonts w:cs="Arial"/>
                <w:b/>
                <w:bCs/>
                <w:sz w:val="20"/>
                <w:szCs w:val="20"/>
              </w:rPr>
            </w:pPr>
            <w:r w:rsidRPr="00AF0CF2">
              <w:rPr>
                <w:rFonts w:cs="Arial"/>
                <w:b/>
                <w:bCs/>
                <w:sz w:val="20"/>
                <w:szCs w:val="20"/>
              </w:rPr>
              <w:t>Technical</w:t>
            </w:r>
            <w:r w:rsidR="000760A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AF0CF2">
              <w:rPr>
                <w:rFonts w:cs="Arial"/>
                <w:b/>
                <w:bCs/>
                <w:sz w:val="20"/>
                <w:szCs w:val="20"/>
              </w:rPr>
              <w:t>Enquiries:</w:t>
            </w:r>
          </w:p>
        </w:tc>
        <w:tc>
          <w:tcPr>
            <w:tcW w:w="2585" w:type="dxa"/>
          </w:tcPr>
          <w:p w:rsidR="0005108C" w:rsidRPr="00AF0CF2" w:rsidRDefault="008B56EA" w:rsidP="00E90324">
            <w:pPr>
              <w:pStyle w:val="BodyTex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</w:t>
            </w:r>
            <w:r w:rsidR="00FD12BD">
              <w:rPr>
                <w:rFonts w:cs="Arial"/>
                <w:bCs/>
                <w:sz w:val="20"/>
                <w:szCs w:val="20"/>
              </w:rPr>
              <w:t>s</w:t>
            </w:r>
            <w:r w:rsidR="00D4295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90324">
              <w:rPr>
                <w:rFonts w:cs="Arial"/>
                <w:bCs/>
                <w:sz w:val="20"/>
                <w:szCs w:val="20"/>
              </w:rPr>
              <w:t>Celeste Adams</w:t>
            </w:r>
          </w:p>
        </w:tc>
      </w:tr>
      <w:tr w:rsidR="0005108C" w:rsidRPr="00AF0CF2" w:rsidTr="000760AC">
        <w:tc>
          <w:tcPr>
            <w:tcW w:w="1702" w:type="dxa"/>
          </w:tcPr>
          <w:p w:rsidR="0005108C" w:rsidRPr="00AF0CF2" w:rsidRDefault="0005108C" w:rsidP="003311AF">
            <w:pPr>
              <w:pStyle w:val="BodyTex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:rsidR="0005108C" w:rsidRPr="00AF0CF2" w:rsidRDefault="0005108C" w:rsidP="008B56EA">
            <w:pPr>
              <w:pStyle w:val="BodyTex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283" w:type="dxa"/>
          </w:tcPr>
          <w:p w:rsidR="0005108C" w:rsidRPr="00AF0CF2" w:rsidRDefault="0005108C" w:rsidP="003311AF">
            <w:pPr>
              <w:pStyle w:val="BodyTex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</w:tcPr>
          <w:p w:rsidR="0005108C" w:rsidRPr="00C96899" w:rsidRDefault="0005108C" w:rsidP="000760AC">
            <w:pPr>
              <w:pStyle w:val="BodyText"/>
              <w:ind w:left="56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:rsidR="0005108C" w:rsidRPr="00AF0CF2" w:rsidRDefault="0005108C" w:rsidP="000B7575">
            <w:pPr>
              <w:pStyle w:val="BodyText"/>
              <w:rPr>
                <w:rFonts w:cs="Arial"/>
                <w:bCs/>
                <w:sz w:val="20"/>
                <w:szCs w:val="20"/>
              </w:rPr>
            </w:pPr>
          </w:p>
        </w:tc>
      </w:tr>
      <w:tr w:rsidR="000760AC" w:rsidRPr="00AF0CF2" w:rsidTr="000760AC">
        <w:trPr>
          <w:trHeight w:val="418"/>
        </w:trPr>
        <w:tc>
          <w:tcPr>
            <w:tcW w:w="1702" w:type="dxa"/>
          </w:tcPr>
          <w:p w:rsidR="000760AC" w:rsidRPr="00AF0CF2" w:rsidRDefault="000760AC" w:rsidP="003311AF">
            <w:pPr>
              <w:pStyle w:val="BodyTex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:rsidR="00E743B6" w:rsidRDefault="000760AC" w:rsidP="003311AF">
            <w:pPr>
              <w:pStyle w:val="BodyText"/>
              <w:rPr>
                <w:rFonts w:cs="Arial"/>
                <w:sz w:val="20"/>
                <w:szCs w:val="20"/>
              </w:rPr>
            </w:pPr>
            <w:r w:rsidRPr="00AF0CF2">
              <w:rPr>
                <w:rFonts w:cs="Arial"/>
                <w:sz w:val="20"/>
                <w:szCs w:val="20"/>
              </w:rPr>
              <w:t>E</w:t>
            </w:r>
            <w:r w:rsidR="00E743B6">
              <w:rPr>
                <w:rFonts w:cs="Arial"/>
                <w:sz w:val="20"/>
                <w:szCs w:val="20"/>
              </w:rPr>
              <w:t xml:space="preserve">-Mail: </w:t>
            </w:r>
            <w:hyperlink r:id="rId9" w:history="1">
              <w:r w:rsidR="00E743B6" w:rsidRPr="00031095">
                <w:rPr>
                  <w:rStyle w:val="Hyperlink"/>
                  <w:rFonts w:cs="Arial"/>
                  <w:sz w:val="20"/>
                  <w:szCs w:val="20"/>
                </w:rPr>
                <w:t>tenders@npa.gov.za</w:t>
              </w:r>
            </w:hyperlink>
          </w:p>
          <w:p w:rsidR="000760AC" w:rsidRPr="00AF0CF2" w:rsidRDefault="000760AC" w:rsidP="003311AF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760AC" w:rsidRPr="00AF0CF2" w:rsidRDefault="000760AC" w:rsidP="003311AF">
            <w:pPr>
              <w:pStyle w:val="BodyTex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</w:tcPr>
          <w:p w:rsidR="000760AC" w:rsidRPr="00C96899" w:rsidRDefault="000760AC" w:rsidP="008A19BE">
            <w:pPr>
              <w:pStyle w:val="BodyText"/>
              <w:rPr>
                <w:rFonts w:cs="Arial"/>
                <w:bCs/>
                <w:sz w:val="20"/>
                <w:szCs w:val="20"/>
              </w:rPr>
            </w:pPr>
            <w:r w:rsidRPr="00C96899">
              <w:rPr>
                <w:rFonts w:cs="Arial"/>
                <w:bCs/>
                <w:sz w:val="20"/>
                <w:szCs w:val="20"/>
              </w:rPr>
              <w:t>E-mail:</w:t>
            </w:r>
          </w:p>
        </w:tc>
        <w:tc>
          <w:tcPr>
            <w:tcW w:w="2585" w:type="dxa"/>
          </w:tcPr>
          <w:p w:rsidR="000760AC" w:rsidRDefault="00E743B6" w:rsidP="00303D7B">
            <w:pPr>
              <w:pStyle w:val="BodyText"/>
              <w:rPr>
                <w:rFonts w:cs="Arial"/>
                <w:sz w:val="20"/>
                <w:szCs w:val="20"/>
              </w:rPr>
            </w:pPr>
            <w:hyperlink r:id="rId10" w:history="1">
              <w:r w:rsidRPr="00031095">
                <w:rPr>
                  <w:rStyle w:val="Hyperlink"/>
                  <w:rFonts w:cs="Arial"/>
                  <w:sz w:val="20"/>
                  <w:szCs w:val="20"/>
                </w:rPr>
                <w:t>tenders@npa.gov.za</w:t>
              </w:r>
            </w:hyperlink>
          </w:p>
          <w:p w:rsidR="00E743B6" w:rsidRPr="00AF0CF2" w:rsidRDefault="00E743B6" w:rsidP="00303D7B">
            <w:pPr>
              <w:pStyle w:val="BodyText"/>
              <w:rPr>
                <w:rFonts w:cs="Arial"/>
                <w:bCs/>
                <w:sz w:val="20"/>
                <w:szCs w:val="20"/>
              </w:rPr>
            </w:pPr>
          </w:p>
        </w:tc>
      </w:tr>
      <w:tr w:rsidR="000760AC" w:rsidRPr="00AF0CF2" w:rsidTr="000760AC">
        <w:tc>
          <w:tcPr>
            <w:tcW w:w="9965" w:type="dxa"/>
            <w:gridSpan w:val="5"/>
          </w:tcPr>
          <w:p w:rsidR="000760AC" w:rsidRPr="00AF0CF2" w:rsidRDefault="000760AC" w:rsidP="003311AF">
            <w:pPr>
              <w:pStyle w:val="BodyTex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Office Hours:          08:0</w:t>
            </w:r>
            <w:r w:rsidRPr="00AF0CF2">
              <w:rPr>
                <w:rFonts w:cs="Arial"/>
                <w:bCs/>
                <w:sz w:val="20"/>
                <w:szCs w:val="20"/>
              </w:rPr>
              <w:t>0 – 16h30 (Monday to Friday)</w:t>
            </w:r>
          </w:p>
        </w:tc>
      </w:tr>
    </w:tbl>
    <w:p w:rsidR="0005108C" w:rsidRPr="00AF0CF2" w:rsidRDefault="0005108C" w:rsidP="0005108C">
      <w:pPr>
        <w:pStyle w:val="BodyText"/>
        <w:rPr>
          <w:rFonts w:cs="Arial"/>
          <w:b/>
          <w:bCs/>
          <w:sz w:val="20"/>
          <w:szCs w:val="20"/>
        </w:rPr>
      </w:pPr>
    </w:p>
    <w:p w:rsidR="0005108C" w:rsidRPr="00AF0CF2" w:rsidRDefault="0005108C" w:rsidP="0005108C">
      <w:pPr>
        <w:pStyle w:val="BodyText"/>
        <w:rPr>
          <w:rFonts w:cs="Arial"/>
          <w:bCs/>
          <w:sz w:val="20"/>
          <w:szCs w:val="20"/>
        </w:rPr>
      </w:pPr>
      <w:r w:rsidRPr="00AF0CF2">
        <w:rPr>
          <w:rFonts w:cs="Arial"/>
          <w:b/>
          <w:bCs/>
          <w:sz w:val="20"/>
          <w:szCs w:val="20"/>
        </w:rPr>
        <w:tab/>
      </w:r>
    </w:p>
    <w:p w:rsidR="0005108C" w:rsidRPr="00E743B6" w:rsidRDefault="0005108C" w:rsidP="00E743B6">
      <w:pPr>
        <w:pStyle w:val="BodyText"/>
        <w:spacing w:before="120" w:line="276" w:lineRule="auto"/>
        <w:jc w:val="both"/>
        <w:rPr>
          <w:rFonts w:cs="Arial"/>
          <w:sz w:val="20"/>
          <w:szCs w:val="20"/>
        </w:rPr>
      </w:pPr>
      <w:r w:rsidRPr="00E743B6">
        <w:rPr>
          <w:rFonts w:cs="Arial"/>
          <w:sz w:val="20"/>
          <w:szCs w:val="20"/>
        </w:rPr>
        <w:t xml:space="preserve">Bid documents must be submitted in the bid box located at </w:t>
      </w:r>
      <w:r w:rsidR="007C66CA" w:rsidRPr="00E743B6">
        <w:rPr>
          <w:rFonts w:cs="Arial"/>
          <w:sz w:val="20"/>
          <w:szCs w:val="20"/>
        </w:rPr>
        <w:t>VGM building (Corner Hartley and Westlake) 123 Westlake Avenue, Weavind Park, Silverton, Pretoria</w:t>
      </w:r>
      <w:r w:rsidRPr="00E743B6">
        <w:rPr>
          <w:rFonts w:cs="Arial"/>
          <w:sz w:val="20"/>
          <w:szCs w:val="20"/>
        </w:rPr>
        <w:t xml:space="preserve">. </w:t>
      </w:r>
      <w:r w:rsidRPr="00E743B6">
        <w:rPr>
          <w:rFonts w:cs="Arial"/>
          <w:bCs/>
          <w:sz w:val="20"/>
          <w:szCs w:val="20"/>
        </w:rPr>
        <w:t xml:space="preserve">Late, </w:t>
      </w:r>
      <w:r w:rsidRPr="00E743B6">
        <w:rPr>
          <w:rFonts w:cs="Arial"/>
          <w:bCs/>
          <w:sz w:val="20"/>
          <w:szCs w:val="20"/>
          <w:lang w:val="en-ZA" w:eastAsia="en-GB"/>
        </w:rPr>
        <w:t>electronic, scanned and facsimile submissions will not be considered.</w:t>
      </w:r>
      <w:r w:rsidRPr="00E743B6">
        <w:rPr>
          <w:rFonts w:cs="Arial"/>
          <w:sz w:val="20"/>
          <w:szCs w:val="20"/>
        </w:rPr>
        <w:t xml:space="preserve"> </w:t>
      </w:r>
    </w:p>
    <w:p w:rsidR="0005108C" w:rsidRPr="00E743B6" w:rsidRDefault="0005108C" w:rsidP="0005108C">
      <w:pPr>
        <w:jc w:val="both"/>
        <w:rPr>
          <w:rFonts w:ascii="Arial" w:hAnsi="Arial" w:cs="Arial"/>
          <w:sz w:val="20"/>
          <w:szCs w:val="20"/>
        </w:rPr>
      </w:pPr>
    </w:p>
    <w:p w:rsidR="0005108C" w:rsidRDefault="0005108C" w:rsidP="0005108C">
      <w:pPr>
        <w:jc w:val="both"/>
        <w:rPr>
          <w:rFonts w:ascii="Arial" w:hAnsi="Arial" w:cs="Arial"/>
          <w:sz w:val="20"/>
          <w:szCs w:val="20"/>
        </w:rPr>
      </w:pPr>
    </w:p>
    <w:p w:rsidR="0005108C" w:rsidRDefault="0005108C" w:rsidP="0005108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5108C" w:rsidRDefault="0005108C" w:rsidP="0005108C">
      <w:pPr>
        <w:jc w:val="both"/>
        <w:rPr>
          <w:rFonts w:ascii="Arial" w:hAnsi="Arial" w:cs="Arial"/>
          <w:sz w:val="20"/>
          <w:szCs w:val="20"/>
        </w:rPr>
      </w:pPr>
    </w:p>
    <w:p w:rsidR="0005108C" w:rsidRDefault="0005108C" w:rsidP="0005108C">
      <w:pPr>
        <w:jc w:val="both"/>
        <w:rPr>
          <w:rFonts w:ascii="Arial" w:hAnsi="Arial" w:cs="Arial"/>
          <w:sz w:val="20"/>
          <w:szCs w:val="20"/>
        </w:rPr>
      </w:pPr>
    </w:p>
    <w:p w:rsidR="0005108C" w:rsidRDefault="0005108C" w:rsidP="0005108C">
      <w:pPr>
        <w:jc w:val="both"/>
        <w:rPr>
          <w:rFonts w:ascii="Arial" w:hAnsi="Arial" w:cs="Arial"/>
          <w:sz w:val="20"/>
          <w:szCs w:val="20"/>
        </w:rPr>
      </w:pPr>
    </w:p>
    <w:p w:rsidR="0005108C" w:rsidRDefault="0005108C" w:rsidP="0005108C">
      <w:pPr>
        <w:jc w:val="both"/>
        <w:rPr>
          <w:rFonts w:ascii="Arial" w:hAnsi="Arial" w:cs="Arial"/>
          <w:sz w:val="20"/>
          <w:szCs w:val="20"/>
        </w:rPr>
      </w:pPr>
    </w:p>
    <w:p w:rsidR="0005108C" w:rsidRDefault="0005108C" w:rsidP="0005108C">
      <w:pPr>
        <w:jc w:val="both"/>
        <w:rPr>
          <w:rFonts w:ascii="Arial" w:hAnsi="Arial" w:cs="Arial"/>
          <w:sz w:val="20"/>
          <w:szCs w:val="20"/>
        </w:rPr>
      </w:pPr>
    </w:p>
    <w:p w:rsidR="0005108C" w:rsidRDefault="0005108C" w:rsidP="0005108C">
      <w:pPr>
        <w:jc w:val="center"/>
        <w:rPr>
          <w:rFonts w:ascii="Arial" w:hAnsi="Arial" w:cs="Arial"/>
          <w:sz w:val="20"/>
          <w:szCs w:val="20"/>
        </w:rPr>
      </w:pPr>
    </w:p>
    <w:sectPr w:rsidR="0005108C" w:rsidSect="00A97151">
      <w:pgSz w:w="11906" w:h="16838" w:code="9"/>
      <w:pgMar w:top="907" w:right="566" w:bottom="873" w:left="9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06" w:rsidRDefault="00191506" w:rsidP="004013B3">
      <w:r>
        <w:separator/>
      </w:r>
    </w:p>
  </w:endnote>
  <w:endnote w:type="continuationSeparator" w:id="0">
    <w:p w:rsidR="00191506" w:rsidRDefault="00191506" w:rsidP="0040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06" w:rsidRDefault="00191506" w:rsidP="004013B3">
      <w:r>
        <w:separator/>
      </w:r>
    </w:p>
  </w:footnote>
  <w:footnote w:type="continuationSeparator" w:id="0">
    <w:p w:rsidR="00191506" w:rsidRDefault="00191506" w:rsidP="0040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1827"/>
    <w:multiLevelType w:val="hybridMultilevel"/>
    <w:tmpl w:val="73B4489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32270"/>
    <w:multiLevelType w:val="hybridMultilevel"/>
    <w:tmpl w:val="3B8E3740"/>
    <w:lvl w:ilvl="0" w:tplc="0B727B22">
      <w:start w:val="1"/>
      <w:numFmt w:val="decimal"/>
      <w:lvlText w:val="(%1)"/>
      <w:lvlJc w:val="left"/>
      <w:pPr>
        <w:tabs>
          <w:tab w:val="num" w:pos="540"/>
        </w:tabs>
        <w:ind w:left="54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C1"/>
    <w:rsid w:val="00003CA7"/>
    <w:rsid w:val="0001166C"/>
    <w:rsid w:val="00011ABF"/>
    <w:rsid w:val="00040712"/>
    <w:rsid w:val="0005108C"/>
    <w:rsid w:val="000525E4"/>
    <w:rsid w:val="000744B2"/>
    <w:rsid w:val="000760AC"/>
    <w:rsid w:val="00083635"/>
    <w:rsid w:val="00090B1E"/>
    <w:rsid w:val="000B2171"/>
    <w:rsid w:val="000B4797"/>
    <w:rsid w:val="000B7575"/>
    <w:rsid w:val="00102B44"/>
    <w:rsid w:val="00112CCD"/>
    <w:rsid w:val="001209B5"/>
    <w:rsid w:val="0015668C"/>
    <w:rsid w:val="001910AA"/>
    <w:rsid w:val="00191506"/>
    <w:rsid w:val="00197197"/>
    <w:rsid w:val="001A2895"/>
    <w:rsid w:val="001B5B55"/>
    <w:rsid w:val="001F08CC"/>
    <w:rsid w:val="001F5F95"/>
    <w:rsid w:val="00226F8B"/>
    <w:rsid w:val="00230608"/>
    <w:rsid w:val="002338DD"/>
    <w:rsid w:val="00237853"/>
    <w:rsid w:val="002431A0"/>
    <w:rsid w:val="00246A72"/>
    <w:rsid w:val="00265F54"/>
    <w:rsid w:val="00276E3A"/>
    <w:rsid w:val="00281DC3"/>
    <w:rsid w:val="0028324B"/>
    <w:rsid w:val="0028382B"/>
    <w:rsid w:val="002877B2"/>
    <w:rsid w:val="00292FDC"/>
    <w:rsid w:val="00296E02"/>
    <w:rsid w:val="002A2BAE"/>
    <w:rsid w:val="002B057E"/>
    <w:rsid w:val="002B0B29"/>
    <w:rsid w:val="002B2AE6"/>
    <w:rsid w:val="002D4843"/>
    <w:rsid w:val="002F21EF"/>
    <w:rsid w:val="002F6C75"/>
    <w:rsid w:val="0030788C"/>
    <w:rsid w:val="003124E7"/>
    <w:rsid w:val="00313835"/>
    <w:rsid w:val="00320F49"/>
    <w:rsid w:val="003311AF"/>
    <w:rsid w:val="00331AEA"/>
    <w:rsid w:val="003359D7"/>
    <w:rsid w:val="003362AA"/>
    <w:rsid w:val="003A56D2"/>
    <w:rsid w:val="003A6464"/>
    <w:rsid w:val="003B5163"/>
    <w:rsid w:val="003B7749"/>
    <w:rsid w:val="003D4C1E"/>
    <w:rsid w:val="003F3F89"/>
    <w:rsid w:val="004013B3"/>
    <w:rsid w:val="00420400"/>
    <w:rsid w:val="004413EF"/>
    <w:rsid w:val="00451BB7"/>
    <w:rsid w:val="00475DB2"/>
    <w:rsid w:val="00496DFB"/>
    <w:rsid w:val="004C590A"/>
    <w:rsid w:val="004D3E37"/>
    <w:rsid w:val="004D75C8"/>
    <w:rsid w:val="004E28E9"/>
    <w:rsid w:val="004E5520"/>
    <w:rsid w:val="0050777D"/>
    <w:rsid w:val="00527A3A"/>
    <w:rsid w:val="0054072B"/>
    <w:rsid w:val="00552B4F"/>
    <w:rsid w:val="00565022"/>
    <w:rsid w:val="0056590F"/>
    <w:rsid w:val="00572448"/>
    <w:rsid w:val="00584FF8"/>
    <w:rsid w:val="005D0958"/>
    <w:rsid w:val="005F01DC"/>
    <w:rsid w:val="006461E6"/>
    <w:rsid w:val="00652F20"/>
    <w:rsid w:val="006606AA"/>
    <w:rsid w:val="0066360D"/>
    <w:rsid w:val="006A4E65"/>
    <w:rsid w:val="006A6D22"/>
    <w:rsid w:val="006A7797"/>
    <w:rsid w:val="006B0A83"/>
    <w:rsid w:val="006C48E4"/>
    <w:rsid w:val="006C6478"/>
    <w:rsid w:val="006E31BF"/>
    <w:rsid w:val="006E4D5C"/>
    <w:rsid w:val="006F2396"/>
    <w:rsid w:val="00700CE6"/>
    <w:rsid w:val="00711AC2"/>
    <w:rsid w:val="00721834"/>
    <w:rsid w:val="00734EAA"/>
    <w:rsid w:val="00735D29"/>
    <w:rsid w:val="00736280"/>
    <w:rsid w:val="00744760"/>
    <w:rsid w:val="00764572"/>
    <w:rsid w:val="00764F2D"/>
    <w:rsid w:val="007A7EDD"/>
    <w:rsid w:val="007B426E"/>
    <w:rsid w:val="007B479C"/>
    <w:rsid w:val="007B60D2"/>
    <w:rsid w:val="007C66CA"/>
    <w:rsid w:val="007D00BF"/>
    <w:rsid w:val="007F080D"/>
    <w:rsid w:val="00806DF0"/>
    <w:rsid w:val="008135E6"/>
    <w:rsid w:val="00814C04"/>
    <w:rsid w:val="0082158C"/>
    <w:rsid w:val="00836734"/>
    <w:rsid w:val="00845A81"/>
    <w:rsid w:val="00854D3D"/>
    <w:rsid w:val="00881B43"/>
    <w:rsid w:val="008864F1"/>
    <w:rsid w:val="008A19BE"/>
    <w:rsid w:val="008A1D5D"/>
    <w:rsid w:val="008B25DE"/>
    <w:rsid w:val="008B48C1"/>
    <w:rsid w:val="008B56EA"/>
    <w:rsid w:val="008C2BBC"/>
    <w:rsid w:val="008C37E6"/>
    <w:rsid w:val="008D115D"/>
    <w:rsid w:val="008D4D11"/>
    <w:rsid w:val="008E3E73"/>
    <w:rsid w:val="008F6E50"/>
    <w:rsid w:val="009013B7"/>
    <w:rsid w:val="0090471B"/>
    <w:rsid w:val="00943CB1"/>
    <w:rsid w:val="009538EF"/>
    <w:rsid w:val="00953E27"/>
    <w:rsid w:val="009566FF"/>
    <w:rsid w:val="009813E3"/>
    <w:rsid w:val="00995F77"/>
    <w:rsid w:val="009976A5"/>
    <w:rsid w:val="009A1AA1"/>
    <w:rsid w:val="009A2C6C"/>
    <w:rsid w:val="009A6ACA"/>
    <w:rsid w:val="009B4D51"/>
    <w:rsid w:val="009F3927"/>
    <w:rsid w:val="00A0035E"/>
    <w:rsid w:val="00A12B21"/>
    <w:rsid w:val="00A12C6B"/>
    <w:rsid w:val="00A42F04"/>
    <w:rsid w:val="00A5011D"/>
    <w:rsid w:val="00A53C18"/>
    <w:rsid w:val="00A6074A"/>
    <w:rsid w:val="00A81FB6"/>
    <w:rsid w:val="00A96520"/>
    <w:rsid w:val="00A97151"/>
    <w:rsid w:val="00AA36A2"/>
    <w:rsid w:val="00AA5A4B"/>
    <w:rsid w:val="00AA6CC0"/>
    <w:rsid w:val="00AB7F88"/>
    <w:rsid w:val="00AC1A58"/>
    <w:rsid w:val="00AE0450"/>
    <w:rsid w:val="00AE66C4"/>
    <w:rsid w:val="00AF0CF2"/>
    <w:rsid w:val="00AF7B10"/>
    <w:rsid w:val="00B0205E"/>
    <w:rsid w:val="00B5589F"/>
    <w:rsid w:val="00B936C8"/>
    <w:rsid w:val="00BA453D"/>
    <w:rsid w:val="00BC6951"/>
    <w:rsid w:val="00BE23F2"/>
    <w:rsid w:val="00BF609D"/>
    <w:rsid w:val="00C07014"/>
    <w:rsid w:val="00C07F17"/>
    <w:rsid w:val="00C20D8C"/>
    <w:rsid w:val="00C74E13"/>
    <w:rsid w:val="00C949BD"/>
    <w:rsid w:val="00C96899"/>
    <w:rsid w:val="00CA2B45"/>
    <w:rsid w:val="00CA4CE6"/>
    <w:rsid w:val="00CB131D"/>
    <w:rsid w:val="00CC4C53"/>
    <w:rsid w:val="00CD09C3"/>
    <w:rsid w:val="00CD7331"/>
    <w:rsid w:val="00CF4A38"/>
    <w:rsid w:val="00D22F04"/>
    <w:rsid w:val="00D32067"/>
    <w:rsid w:val="00D40C84"/>
    <w:rsid w:val="00D4295A"/>
    <w:rsid w:val="00D46466"/>
    <w:rsid w:val="00D669E4"/>
    <w:rsid w:val="00D81931"/>
    <w:rsid w:val="00D83C3C"/>
    <w:rsid w:val="00D9040D"/>
    <w:rsid w:val="00DA1C85"/>
    <w:rsid w:val="00DA4253"/>
    <w:rsid w:val="00DD74DB"/>
    <w:rsid w:val="00DE3074"/>
    <w:rsid w:val="00DE4A3E"/>
    <w:rsid w:val="00DE53A8"/>
    <w:rsid w:val="00DE6EDB"/>
    <w:rsid w:val="00DF5E0D"/>
    <w:rsid w:val="00E311A8"/>
    <w:rsid w:val="00E35710"/>
    <w:rsid w:val="00E51063"/>
    <w:rsid w:val="00E52F1C"/>
    <w:rsid w:val="00E5414E"/>
    <w:rsid w:val="00E60668"/>
    <w:rsid w:val="00E743B6"/>
    <w:rsid w:val="00E872B9"/>
    <w:rsid w:val="00E90324"/>
    <w:rsid w:val="00E904FD"/>
    <w:rsid w:val="00E95109"/>
    <w:rsid w:val="00E96380"/>
    <w:rsid w:val="00EB084D"/>
    <w:rsid w:val="00EC2663"/>
    <w:rsid w:val="00EC70A1"/>
    <w:rsid w:val="00ED0C19"/>
    <w:rsid w:val="00EE7A68"/>
    <w:rsid w:val="00EF1E45"/>
    <w:rsid w:val="00F00CAB"/>
    <w:rsid w:val="00F32AAC"/>
    <w:rsid w:val="00F33361"/>
    <w:rsid w:val="00F40EED"/>
    <w:rsid w:val="00F42D29"/>
    <w:rsid w:val="00F72357"/>
    <w:rsid w:val="00F917C7"/>
    <w:rsid w:val="00F931EB"/>
    <w:rsid w:val="00F94FE3"/>
    <w:rsid w:val="00F96568"/>
    <w:rsid w:val="00F96B99"/>
    <w:rsid w:val="00FA0767"/>
    <w:rsid w:val="00FA0CF4"/>
    <w:rsid w:val="00FA3AC7"/>
    <w:rsid w:val="00FD12BD"/>
    <w:rsid w:val="00FE40EA"/>
    <w:rsid w:val="00FF3559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8FFF4"/>
  <w15:docId w15:val="{27AC8B8F-F69A-4F76-A467-12AF7587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a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nders@npa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s@npa.gov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s\Rekwisisie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Rekwisisie template (1)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Government Printing Works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User</dc:creator>
  <cp:lastModifiedBy>Happy Moloi (AH)</cp:lastModifiedBy>
  <cp:revision>2</cp:revision>
  <cp:lastPrinted>2018-05-11T13:06:00Z</cp:lastPrinted>
  <dcterms:created xsi:type="dcterms:W3CDTF">2018-05-11T13:07:00Z</dcterms:created>
  <dcterms:modified xsi:type="dcterms:W3CDTF">2018-05-11T13:07:00Z</dcterms:modified>
</cp:coreProperties>
</file>