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-154305</wp:posOffset>
            </wp:positionV>
            <wp:extent cx="1325880" cy="991870"/>
            <wp:effectExtent l="0" t="0" r="7620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05108C" w:rsidRDefault="00401CD4" w:rsidP="005828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AWARDED </w:t>
      </w:r>
      <w:r w:rsidR="0005108C" w:rsidRPr="00553B6F">
        <w:rPr>
          <w:rFonts w:ascii="Arial" w:hAnsi="Arial" w:cs="Arial"/>
          <w:b/>
          <w:sz w:val="28"/>
          <w:szCs w:val="28"/>
        </w:rPr>
        <w:t>BID</w:t>
      </w:r>
      <w:r>
        <w:rPr>
          <w:rFonts w:ascii="Arial" w:hAnsi="Arial" w:cs="Arial"/>
          <w:b/>
          <w:sz w:val="28"/>
          <w:szCs w:val="28"/>
        </w:rPr>
        <w:t>S</w:t>
      </w:r>
    </w:p>
    <w:p w:rsidR="00421DE2" w:rsidRPr="005828C9" w:rsidRDefault="00421DE2" w:rsidP="005828C9">
      <w:pPr>
        <w:jc w:val="center"/>
      </w:pPr>
    </w:p>
    <w:tbl>
      <w:tblPr>
        <w:tblStyle w:val="TableGrid"/>
        <w:tblW w:w="15867" w:type="dxa"/>
        <w:tblInd w:w="-342" w:type="dxa"/>
        <w:tblLook w:val="04A0" w:firstRow="1" w:lastRow="0" w:firstColumn="1" w:lastColumn="0" w:noHBand="0" w:noVBand="1"/>
      </w:tblPr>
      <w:tblGrid>
        <w:gridCol w:w="572"/>
        <w:gridCol w:w="1551"/>
        <w:gridCol w:w="3007"/>
        <w:gridCol w:w="4487"/>
        <w:gridCol w:w="2510"/>
        <w:gridCol w:w="1823"/>
        <w:gridCol w:w="1917"/>
      </w:tblGrid>
      <w:tr w:rsidR="00421DE2" w:rsidTr="00421DE2">
        <w:tc>
          <w:tcPr>
            <w:tcW w:w="572" w:type="dxa"/>
            <w:shd w:val="clear" w:color="auto" w:fill="F2F2F2" w:themeFill="background1" w:themeFillShade="F2"/>
          </w:tcPr>
          <w:p w:rsidR="00F96D97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96D97" w:rsidRPr="005F561A" w:rsidRDefault="00421DE2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 w:rsidR="00F96D9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F96D97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96D97" w:rsidRPr="005F561A" w:rsidRDefault="00421DE2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BID</w:t>
            </w:r>
            <w:r w:rsidR="00F96D97"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F96D97" w:rsidRDefault="00F96D97" w:rsidP="00E574DF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D97" w:rsidRPr="005F561A" w:rsidRDefault="00F96D97" w:rsidP="00421DE2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1DE2">
              <w:rPr>
                <w:rFonts w:ascii="Arial" w:hAnsi="Arial" w:cs="Arial"/>
                <w:b/>
                <w:sz w:val="20"/>
                <w:szCs w:val="20"/>
              </w:rPr>
              <w:t>ESCRIPTION OF SERVICE</w:t>
            </w:r>
          </w:p>
        </w:tc>
        <w:tc>
          <w:tcPr>
            <w:tcW w:w="4487" w:type="dxa"/>
            <w:shd w:val="clear" w:color="auto" w:fill="F2F2F2" w:themeFill="background1" w:themeFillShade="F2"/>
            <w:vAlign w:val="bottom"/>
          </w:tcPr>
          <w:p w:rsidR="00F96D97" w:rsidRDefault="00F96D97" w:rsidP="00F96D97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6D97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="00421DE2">
              <w:rPr>
                <w:rFonts w:ascii="Arial" w:eastAsia="Calibri" w:hAnsi="Arial" w:cs="Arial"/>
                <w:b/>
                <w:sz w:val="20"/>
                <w:szCs w:val="20"/>
              </w:rPr>
              <w:t>UCCESSFUL BIDDER/SERVICE PROVIDER</w:t>
            </w:r>
          </w:p>
        </w:tc>
        <w:tc>
          <w:tcPr>
            <w:tcW w:w="2510" w:type="dxa"/>
            <w:shd w:val="clear" w:color="auto" w:fill="F2F2F2" w:themeFill="background1" w:themeFillShade="F2"/>
            <w:vAlign w:val="bottom"/>
          </w:tcPr>
          <w:p w:rsidR="00F96D97" w:rsidRPr="005F561A" w:rsidRDefault="00F96D97" w:rsidP="00F96D97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421DE2">
              <w:rPr>
                <w:rFonts w:ascii="Arial" w:eastAsia="Calibri" w:hAnsi="Arial" w:cs="Arial"/>
                <w:b/>
                <w:sz w:val="20"/>
                <w:szCs w:val="20"/>
              </w:rPr>
              <w:t>ONTRACT DURATION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:rsidR="00F96D97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96D97" w:rsidRPr="005F561A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B-BBEE P</w:t>
            </w:r>
            <w:r w:rsidR="00421DE2">
              <w:rPr>
                <w:rFonts w:ascii="Arial" w:eastAsia="Calibri" w:hAnsi="Arial" w:cs="Arial"/>
                <w:b/>
                <w:sz w:val="20"/>
                <w:szCs w:val="20"/>
              </w:rPr>
              <w:t>OINTS</w:t>
            </w:r>
          </w:p>
        </w:tc>
        <w:tc>
          <w:tcPr>
            <w:tcW w:w="1917" w:type="dxa"/>
            <w:shd w:val="clear" w:color="auto" w:fill="F2F2F2" w:themeFill="background1" w:themeFillShade="F2"/>
          </w:tcPr>
          <w:p w:rsidR="00F96D97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96D97" w:rsidRPr="005F561A" w:rsidRDefault="00F96D97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="00421DE2">
              <w:rPr>
                <w:rFonts w:ascii="Arial" w:eastAsia="Calibri" w:hAnsi="Arial" w:cs="Arial"/>
                <w:b/>
                <w:sz w:val="20"/>
                <w:szCs w:val="20"/>
              </w:rPr>
              <w:t>ID AMOUNT</w:t>
            </w:r>
          </w:p>
        </w:tc>
      </w:tr>
      <w:tr w:rsidR="00421DE2" w:rsidTr="00311A58">
        <w:tc>
          <w:tcPr>
            <w:tcW w:w="572" w:type="dxa"/>
          </w:tcPr>
          <w:p w:rsidR="008F37B7" w:rsidRDefault="008F37B7" w:rsidP="00311A5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96D97" w:rsidRPr="008E3AD3" w:rsidRDefault="00F96D97" w:rsidP="00311A5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:rsidR="00F96D97" w:rsidRPr="008E3AD3" w:rsidRDefault="00F96D9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NPA 06-14/15</w:t>
            </w:r>
          </w:p>
        </w:tc>
        <w:tc>
          <w:tcPr>
            <w:tcW w:w="3007" w:type="dxa"/>
          </w:tcPr>
          <w:p w:rsidR="00F96D97" w:rsidRPr="008E3AD3" w:rsidRDefault="00F96D9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Facilities Management services</w:t>
            </w:r>
            <w:r w:rsidR="00311A58">
              <w:rPr>
                <w:rFonts w:ascii="Arial" w:eastAsia="Calibri" w:hAnsi="Arial" w:cs="Arial"/>
                <w:sz w:val="20"/>
                <w:szCs w:val="20"/>
              </w:rPr>
              <w:t xml:space="preserve"> at the SCCU Pretoria Offices.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7" w:type="dxa"/>
          </w:tcPr>
          <w:p w:rsidR="00F96D97" w:rsidRPr="008E3AD3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Delta Facilities Management</w:t>
            </w:r>
          </w:p>
        </w:tc>
        <w:tc>
          <w:tcPr>
            <w:tcW w:w="2510" w:type="dxa"/>
          </w:tcPr>
          <w:p w:rsidR="00F96D97" w:rsidRPr="008E3AD3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823" w:type="dxa"/>
          </w:tcPr>
          <w:p w:rsidR="00F96D97" w:rsidRPr="008E3AD3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10.00</w:t>
            </w:r>
          </w:p>
        </w:tc>
        <w:tc>
          <w:tcPr>
            <w:tcW w:w="1917" w:type="dxa"/>
          </w:tcPr>
          <w:p w:rsidR="00F96D97" w:rsidRPr="008E3AD3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948,672.73</w:t>
            </w:r>
          </w:p>
        </w:tc>
      </w:tr>
      <w:tr w:rsidR="00421DE2" w:rsidTr="00311A58">
        <w:tc>
          <w:tcPr>
            <w:tcW w:w="572" w:type="dxa"/>
          </w:tcPr>
          <w:p w:rsidR="008F37B7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F96D97" w:rsidRPr="008E3AD3" w:rsidRDefault="00F96D9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51" w:type="dxa"/>
          </w:tcPr>
          <w:p w:rsidR="00F96D97" w:rsidRPr="008E3AD3" w:rsidRDefault="008F37B7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NPA 07-14/15</w:t>
            </w:r>
          </w:p>
        </w:tc>
        <w:tc>
          <w:tcPr>
            <w:tcW w:w="3007" w:type="dxa"/>
          </w:tcPr>
          <w:p w:rsidR="00F96D97" w:rsidRPr="008E3AD3" w:rsidRDefault="008F37B7" w:rsidP="003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Management services</w:t>
            </w:r>
            <w:r w:rsidR="00311A58">
              <w:rPr>
                <w:rFonts w:ascii="Arial" w:hAnsi="Arial" w:cs="Arial"/>
                <w:sz w:val="20"/>
                <w:szCs w:val="20"/>
              </w:rPr>
              <w:t xml:space="preserve"> at the DPP North West.</w:t>
            </w:r>
          </w:p>
        </w:tc>
        <w:tc>
          <w:tcPr>
            <w:tcW w:w="4487" w:type="dxa"/>
          </w:tcPr>
          <w:p w:rsidR="00F96D97" w:rsidRPr="002B2A70" w:rsidRDefault="008F37B7" w:rsidP="00311A58">
            <w:pPr>
              <w:rPr>
                <w:rFonts w:ascii="Arial" w:hAnsi="Arial" w:cs="Arial"/>
                <w:sz w:val="20"/>
                <w:szCs w:val="20"/>
              </w:rPr>
            </w:pPr>
            <w:r w:rsidRPr="008F37B7">
              <w:rPr>
                <w:rFonts w:ascii="Arial" w:hAnsi="Arial" w:cs="Arial"/>
                <w:sz w:val="20"/>
                <w:szCs w:val="20"/>
              </w:rPr>
              <w:t>SJR Security, Cleaning Services Transportation</w:t>
            </w:r>
          </w:p>
        </w:tc>
        <w:tc>
          <w:tcPr>
            <w:tcW w:w="2510" w:type="dxa"/>
          </w:tcPr>
          <w:p w:rsidR="00F96D97" w:rsidRPr="002B2A70" w:rsidRDefault="00421DE2" w:rsidP="003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823" w:type="dxa"/>
          </w:tcPr>
          <w:p w:rsidR="00F96D97" w:rsidRPr="008E3AD3" w:rsidRDefault="00421DE2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8.00</w:t>
            </w:r>
          </w:p>
        </w:tc>
        <w:tc>
          <w:tcPr>
            <w:tcW w:w="1917" w:type="dxa"/>
          </w:tcPr>
          <w:p w:rsidR="00F96D97" w:rsidRPr="008E3AD3" w:rsidRDefault="00421DE2" w:rsidP="00311A58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21DE2">
              <w:rPr>
                <w:rFonts w:ascii="Arial" w:eastAsia="Calibri" w:hAnsi="Arial" w:cs="Arial"/>
                <w:sz w:val="20"/>
                <w:szCs w:val="20"/>
              </w:rPr>
              <w:t>R 4,535,338.20</w:t>
            </w:r>
          </w:p>
        </w:tc>
      </w:tr>
    </w:tbl>
    <w:p w:rsidR="004E04E9" w:rsidRPr="005F5A50" w:rsidRDefault="004E04E9" w:rsidP="00B67DD7">
      <w:pPr>
        <w:pStyle w:val="BodyText"/>
        <w:spacing w:before="120"/>
        <w:jc w:val="both"/>
        <w:rPr>
          <w:rFonts w:cs="Arial"/>
          <w:b/>
          <w:sz w:val="16"/>
          <w:szCs w:val="16"/>
        </w:rPr>
      </w:pPr>
    </w:p>
    <w:p w:rsidR="00AA4EE9" w:rsidRPr="00B67DD7" w:rsidRDefault="00AA4EE9" w:rsidP="009F2BCB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AA4EE9" w:rsidRPr="00B67DD7" w:rsidSect="00401CD4">
      <w:pgSz w:w="16838" w:h="11906" w:orient="landscape" w:code="9"/>
      <w:pgMar w:top="567" w:right="908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35" w:rsidRDefault="00E70735" w:rsidP="004013B3">
      <w:r>
        <w:separator/>
      </w:r>
    </w:p>
  </w:endnote>
  <w:endnote w:type="continuationSeparator" w:id="0">
    <w:p w:rsidR="00E70735" w:rsidRDefault="00E70735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35" w:rsidRDefault="00E70735" w:rsidP="004013B3">
      <w:r>
        <w:separator/>
      </w:r>
    </w:p>
  </w:footnote>
  <w:footnote w:type="continuationSeparator" w:id="0">
    <w:p w:rsidR="00E70735" w:rsidRDefault="00E70735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40712"/>
    <w:rsid w:val="0005108C"/>
    <w:rsid w:val="000744B2"/>
    <w:rsid w:val="00083635"/>
    <w:rsid w:val="00090B1E"/>
    <w:rsid w:val="00095754"/>
    <w:rsid w:val="000B2171"/>
    <w:rsid w:val="000B4797"/>
    <w:rsid w:val="000B7575"/>
    <w:rsid w:val="00102B44"/>
    <w:rsid w:val="00112CCD"/>
    <w:rsid w:val="001209B5"/>
    <w:rsid w:val="0015668C"/>
    <w:rsid w:val="001910AA"/>
    <w:rsid w:val="00193278"/>
    <w:rsid w:val="00197197"/>
    <w:rsid w:val="001A2895"/>
    <w:rsid w:val="001B5B55"/>
    <w:rsid w:val="001F08CC"/>
    <w:rsid w:val="001F5F95"/>
    <w:rsid w:val="00226F8B"/>
    <w:rsid w:val="00230608"/>
    <w:rsid w:val="002338DD"/>
    <w:rsid w:val="00237853"/>
    <w:rsid w:val="002431A0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F6C75"/>
    <w:rsid w:val="00301A07"/>
    <w:rsid w:val="0030788C"/>
    <w:rsid w:val="00311A58"/>
    <w:rsid w:val="003124E7"/>
    <w:rsid w:val="00313835"/>
    <w:rsid w:val="00320F49"/>
    <w:rsid w:val="003311AF"/>
    <w:rsid w:val="00331AEA"/>
    <w:rsid w:val="00365FFE"/>
    <w:rsid w:val="00387700"/>
    <w:rsid w:val="003A56D2"/>
    <w:rsid w:val="003A6464"/>
    <w:rsid w:val="003B5163"/>
    <w:rsid w:val="003B7749"/>
    <w:rsid w:val="003C1AEC"/>
    <w:rsid w:val="003D4C1E"/>
    <w:rsid w:val="003F3F89"/>
    <w:rsid w:val="003F6040"/>
    <w:rsid w:val="004013B3"/>
    <w:rsid w:val="00401CD4"/>
    <w:rsid w:val="00420400"/>
    <w:rsid w:val="00421DE2"/>
    <w:rsid w:val="004413EF"/>
    <w:rsid w:val="00475DB2"/>
    <w:rsid w:val="00496DFB"/>
    <w:rsid w:val="004D75C8"/>
    <w:rsid w:val="004E04E9"/>
    <w:rsid w:val="004E5520"/>
    <w:rsid w:val="0050405E"/>
    <w:rsid w:val="0050777D"/>
    <w:rsid w:val="00527A3A"/>
    <w:rsid w:val="00552162"/>
    <w:rsid w:val="00552B4F"/>
    <w:rsid w:val="00565022"/>
    <w:rsid w:val="0056590F"/>
    <w:rsid w:val="005828C9"/>
    <w:rsid w:val="00584FF8"/>
    <w:rsid w:val="005D0958"/>
    <w:rsid w:val="005F01DC"/>
    <w:rsid w:val="005F561A"/>
    <w:rsid w:val="005F5A50"/>
    <w:rsid w:val="006340C3"/>
    <w:rsid w:val="006461E6"/>
    <w:rsid w:val="00652F20"/>
    <w:rsid w:val="006606AA"/>
    <w:rsid w:val="0066360D"/>
    <w:rsid w:val="00682BAC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64572"/>
    <w:rsid w:val="00764F2D"/>
    <w:rsid w:val="007A7EDD"/>
    <w:rsid w:val="007B3832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37B7"/>
    <w:rsid w:val="008F3956"/>
    <w:rsid w:val="008F6E50"/>
    <w:rsid w:val="009013B7"/>
    <w:rsid w:val="0094254A"/>
    <w:rsid w:val="00943CB1"/>
    <w:rsid w:val="009566FF"/>
    <w:rsid w:val="009813E3"/>
    <w:rsid w:val="00995F77"/>
    <w:rsid w:val="009976A5"/>
    <w:rsid w:val="009A2C6C"/>
    <w:rsid w:val="009A6ACA"/>
    <w:rsid w:val="009B4D51"/>
    <w:rsid w:val="009D13C8"/>
    <w:rsid w:val="009D5967"/>
    <w:rsid w:val="009F2BCB"/>
    <w:rsid w:val="009F3927"/>
    <w:rsid w:val="00A0035E"/>
    <w:rsid w:val="00A12C6B"/>
    <w:rsid w:val="00A17074"/>
    <w:rsid w:val="00A42F04"/>
    <w:rsid w:val="00A5011D"/>
    <w:rsid w:val="00A53C18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5589F"/>
    <w:rsid w:val="00B67DD7"/>
    <w:rsid w:val="00BC6951"/>
    <w:rsid w:val="00BE23F2"/>
    <w:rsid w:val="00BF609D"/>
    <w:rsid w:val="00C07014"/>
    <w:rsid w:val="00C20D8C"/>
    <w:rsid w:val="00C949BD"/>
    <w:rsid w:val="00C96899"/>
    <w:rsid w:val="00CA2B45"/>
    <w:rsid w:val="00CA4CE6"/>
    <w:rsid w:val="00CB131D"/>
    <w:rsid w:val="00CC4C53"/>
    <w:rsid w:val="00CD09C3"/>
    <w:rsid w:val="00CD7331"/>
    <w:rsid w:val="00CF4A38"/>
    <w:rsid w:val="00D22F04"/>
    <w:rsid w:val="00D40C84"/>
    <w:rsid w:val="00D4734A"/>
    <w:rsid w:val="00D81931"/>
    <w:rsid w:val="00D8358F"/>
    <w:rsid w:val="00D9040D"/>
    <w:rsid w:val="00DA1C85"/>
    <w:rsid w:val="00DA397D"/>
    <w:rsid w:val="00DD74DB"/>
    <w:rsid w:val="00DE3074"/>
    <w:rsid w:val="00DE4A3E"/>
    <w:rsid w:val="00DE53A8"/>
    <w:rsid w:val="00DE6EDB"/>
    <w:rsid w:val="00DF5E0D"/>
    <w:rsid w:val="00E35710"/>
    <w:rsid w:val="00E52F1C"/>
    <w:rsid w:val="00E5414E"/>
    <w:rsid w:val="00E574DF"/>
    <w:rsid w:val="00E70735"/>
    <w:rsid w:val="00E872B9"/>
    <w:rsid w:val="00E904FD"/>
    <w:rsid w:val="00E95109"/>
    <w:rsid w:val="00E96380"/>
    <w:rsid w:val="00EC70A1"/>
    <w:rsid w:val="00ED0C19"/>
    <w:rsid w:val="00EE7A68"/>
    <w:rsid w:val="00F00CAB"/>
    <w:rsid w:val="00F33361"/>
    <w:rsid w:val="00F40EED"/>
    <w:rsid w:val="00F42D29"/>
    <w:rsid w:val="00F72357"/>
    <w:rsid w:val="00F768CC"/>
    <w:rsid w:val="00F917C7"/>
    <w:rsid w:val="00F931EB"/>
    <w:rsid w:val="00F94FE3"/>
    <w:rsid w:val="00F96568"/>
    <w:rsid w:val="00F96B99"/>
    <w:rsid w:val="00F96D97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3</cp:revision>
  <cp:lastPrinted>2014-03-20T07:13:00Z</cp:lastPrinted>
  <dcterms:created xsi:type="dcterms:W3CDTF">2014-11-11T06:52:00Z</dcterms:created>
  <dcterms:modified xsi:type="dcterms:W3CDTF">2014-11-11T07:14:00Z</dcterms:modified>
</cp:coreProperties>
</file>