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1676400" cy="960120"/>
            <wp:effectExtent l="0" t="0" r="0" b="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00617C">
      <w:pPr>
        <w:rPr>
          <w:rFonts w:ascii="Arial" w:hAnsi="Arial" w:cs="Arial"/>
          <w:b/>
          <w:sz w:val="16"/>
          <w:szCs w:val="16"/>
        </w:rPr>
      </w:pPr>
    </w:p>
    <w:p w:rsidR="00566FE6" w:rsidRPr="005D0AEF" w:rsidRDefault="00566FE6" w:rsidP="0000617C">
      <w:pPr>
        <w:rPr>
          <w:rFonts w:ascii="Arial" w:hAnsi="Arial" w:cs="Arial"/>
          <w:b/>
        </w:rPr>
      </w:pPr>
    </w:p>
    <w:p w:rsidR="00D81576" w:rsidRPr="00566FE6" w:rsidRDefault="00C559CB" w:rsidP="00566FE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566FE6">
        <w:rPr>
          <w:rFonts w:ascii="Arial" w:hAnsi="Arial" w:cs="Arial"/>
          <w:b/>
          <w:sz w:val="22"/>
          <w:szCs w:val="22"/>
        </w:rPr>
        <w:t>INVITATION TO BID</w:t>
      </w:r>
    </w:p>
    <w:p w:rsidR="00C559CB" w:rsidRPr="000F14CD" w:rsidRDefault="00C559CB" w:rsidP="00C559C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6110" w:type="dxa"/>
        <w:tblInd w:w="-432" w:type="dxa"/>
        <w:tblLook w:val="04A0" w:firstRow="1" w:lastRow="0" w:firstColumn="1" w:lastColumn="0" w:noHBand="0" w:noVBand="1"/>
      </w:tblPr>
      <w:tblGrid>
        <w:gridCol w:w="534"/>
        <w:gridCol w:w="1536"/>
        <w:gridCol w:w="5133"/>
        <w:gridCol w:w="4110"/>
        <w:gridCol w:w="2727"/>
        <w:gridCol w:w="2070"/>
      </w:tblGrid>
      <w:tr w:rsidR="00C559CB" w:rsidTr="00566FE6">
        <w:tc>
          <w:tcPr>
            <w:tcW w:w="534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Compulsory Briefing session, date, time, venue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Closing date and Time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559CB" w:rsidTr="00566FE6">
        <w:tc>
          <w:tcPr>
            <w:tcW w:w="534" w:type="dxa"/>
          </w:tcPr>
          <w:p w:rsidR="00C559CB" w:rsidRPr="008E3AD3" w:rsidRDefault="00C559CB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C559CB" w:rsidRPr="008E3AD3" w:rsidRDefault="00D91049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1049">
              <w:rPr>
                <w:rFonts w:ascii="Arial" w:hAnsi="Arial" w:cs="Arial"/>
                <w:sz w:val="20"/>
                <w:szCs w:val="20"/>
              </w:rPr>
              <w:t>NPA 18-14/15</w:t>
            </w:r>
          </w:p>
        </w:tc>
        <w:tc>
          <w:tcPr>
            <w:tcW w:w="5133" w:type="dxa"/>
          </w:tcPr>
          <w:p w:rsidR="00C559CB" w:rsidRPr="008E3AD3" w:rsidRDefault="00D91049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91049">
              <w:rPr>
                <w:rFonts w:ascii="Arial" w:hAnsi="Arial" w:cs="Arial"/>
                <w:sz w:val="20"/>
                <w:szCs w:val="20"/>
              </w:rPr>
              <w:t>Appointment of a   service provider to conduct a crime and criminal justice survey amongst NPA customers in district</w:t>
            </w:r>
            <w:r w:rsidR="00C87F71">
              <w:rPr>
                <w:rFonts w:ascii="Arial" w:hAnsi="Arial" w:cs="Arial"/>
                <w:sz w:val="20"/>
                <w:szCs w:val="20"/>
              </w:rPr>
              <w:t>,</w:t>
            </w:r>
            <w:r w:rsidRPr="00D91049">
              <w:rPr>
                <w:rFonts w:ascii="Arial" w:hAnsi="Arial" w:cs="Arial"/>
                <w:sz w:val="20"/>
                <w:szCs w:val="20"/>
              </w:rPr>
              <w:t xml:space="preserve"> regional and high courts for a period of three (3) years (on an bi-annual basis fo</w:t>
            </w:r>
            <w:r>
              <w:rPr>
                <w:rFonts w:ascii="Arial" w:hAnsi="Arial" w:cs="Arial"/>
                <w:sz w:val="20"/>
                <w:szCs w:val="20"/>
              </w:rPr>
              <w:t>r 2014/15, 2016/17 and 2018/19)</w:t>
            </w:r>
            <w:r w:rsidR="00C559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D81576" w:rsidRDefault="00D81576" w:rsidP="00566FE6">
            <w:pPr>
              <w:tabs>
                <w:tab w:val="left" w:pos="1418"/>
              </w:tabs>
              <w:ind w:left="792" w:hanging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57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049">
              <w:rPr>
                <w:rFonts w:ascii="Arial" w:hAnsi="Arial" w:cs="Arial"/>
                <w:sz w:val="20"/>
                <w:szCs w:val="20"/>
              </w:rPr>
              <w:t>06 February 2015</w:t>
            </w:r>
            <w:r w:rsidR="00C06927">
              <w:rPr>
                <w:rFonts w:ascii="Arial" w:hAnsi="Arial" w:cs="Arial"/>
                <w:sz w:val="20"/>
                <w:szCs w:val="20"/>
              </w:rPr>
              <w:t>.</w:t>
            </w:r>
            <w:r w:rsidR="00C5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FE6" w:rsidRDefault="00D81576" w:rsidP="00566FE6">
            <w:pPr>
              <w:tabs>
                <w:tab w:val="left" w:pos="1418"/>
              </w:tabs>
              <w:ind w:left="792" w:hanging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576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>
              <w:rPr>
                <w:rFonts w:ascii="Arial" w:hAnsi="Arial" w:cs="Arial"/>
                <w:sz w:val="20"/>
                <w:szCs w:val="20"/>
              </w:rPr>
              <w:t xml:space="preserve"> VGM Building (Corner Westlake &amp; </w:t>
            </w:r>
          </w:p>
          <w:p w:rsidR="00566FE6" w:rsidRDefault="00D81576" w:rsidP="00566FE6">
            <w:pPr>
              <w:tabs>
                <w:tab w:val="left" w:pos="1418"/>
              </w:tabs>
              <w:ind w:left="792" w:hanging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Hartley) 123 Westlake Avenue,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Weavind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1576" w:rsidRDefault="00D81576" w:rsidP="00566FE6">
            <w:pPr>
              <w:tabs>
                <w:tab w:val="left" w:pos="1418"/>
              </w:tabs>
              <w:ind w:left="792" w:hanging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Park, Silverton, Pretoria</w:t>
            </w:r>
          </w:p>
          <w:p w:rsidR="00D81576" w:rsidRPr="006D3BAC" w:rsidRDefault="00D81576" w:rsidP="00566FE6">
            <w:pPr>
              <w:tabs>
                <w:tab w:val="left" w:pos="1418"/>
              </w:tabs>
              <w:ind w:left="792" w:hanging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576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</w:rPr>
              <w:t xml:space="preserve">  10H00</w:t>
            </w:r>
          </w:p>
        </w:tc>
        <w:tc>
          <w:tcPr>
            <w:tcW w:w="2727" w:type="dxa"/>
          </w:tcPr>
          <w:p w:rsidR="00C559CB" w:rsidRPr="008E3AD3" w:rsidRDefault="00D91049" w:rsidP="00D91049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23 February </w:t>
            </w:r>
            <w:r w:rsidR="00C559CB" w:rsidRPr="008E3AD3">
              <w:rPr>
                <w:rFonts w:ascii="Arial" w:eastAsia="Calibri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559CB" w:rsidRPr="008E3AD3">
              <w:rPr>
                <w:rFonts w:ascii="Arial" w:eastAsia="Calibri" w:hAnsi="Arial" w:cs="Arial"/>
                <w:sz w:val="20"/>
                <w:szCs w:val="20"/>
              </w:rPr>
              <w:t xml:space="preserve"> @ 11h00</w:t>
            </w:r>
          </w:p>
        </w:tc>
        <w:tc>
          <w:tcPr>
            <w:tcW w:w="2070" w:type="dxa"/>
          </w:tcPr>
          <w:p w:rsidR="00D81576" w:rsidRDefault="00D81576" w:rsidP="00E847EB">
            <w:pPr>
              <w:tabs>
                <w:tab w:val="left" w:pos="1418"/>
              </w:tabs>
              <w:jc w:val="both"/>
            </w:pPr>
          </w:p>
          <w:p w:rsidR="00C559CB" w:rsidRDefault="00052438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C559CB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C559CB" w:rsidRPr="008E3AD3" w:rsidRDefault="00C559CB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14066" w:rsidRDefault="00A14066" w:rsidP="00C559CB">
      <w:pPr>
        <w:rPr>
          <w:rFonts w:ascii="Arial" w:hAnsi="Arial" w:cs="Arial"/>
          <w:b/>
          <w:sz w:val="16"/>
          <w:szCs w:val="16"/>
        </w:rPr>
      </w:pPr>
    </w:p>
    <w:p w:rsidR="00A14066" w:rsidRPr="00E904FD" w:rsidRDefault="00A14066" w:rsidP="00E10A3A">
      <w:pPr>
        <w:pStyle w:val="BodyText"/>
        <w:spacing w:before="12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 VGM building (Corner Hartley and Westlake) 123 Westlake Avenue, </w:t>
      </w:r>
      <w:proofErr w:type="spellStart"/>
      <w:r w:rsidRPr="00E904FD">
        <w:rPr>
          <w:rFonts w:cs="Arial"/>
          <w:sz w:val="20"/>
          <w:szCs w:val="20"/>
        </w:rPr>
        <w:t>Weavind</w:t>
      </w:r>
      <w:proofErr w:type="spellEnd"/>
      <w:r w:rsidRPr="00E904FD">
        <w:rPr>
          <w:rFonts w:cs="Arial"/>
          <w:sz w:val="20"/>
          <w:szCs w:val="20"/>
        </w:rPr>
        <w:t xml:space="preserve"> Park, Silverton, </w:t>
      </w:r>
      <w:r w:rsidRPr="005F561A">
        <w:rPr>
          <w:rFonts w:cs="Arial"/>
          <w:b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</w:t>
      </w:r>
      <w:r>
        <w:rPr>
          <w:rFonts w:cs="Arial"/>
          <w:sz w:val="20"/>
          <w:szCs w:val="20"/>
        </w:rPr>
        <w:t>vailable on the NPA bid website</w:t>
      </w:r>
      <w:r w:rsidRPr="00E904FD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“</w:t>
      </w:r>
      <w:hyperlink r:id="rId11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Pr="00AA4EE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NPA Office Hours:08:0</w:t>
      </w:r>
      <w:r w:rsidRPr="00AF0CF2">
        <w:rPr>
          <w:rFonts w:cs="Arial"/>
          <w:bCs/>
          <w:sz w:val="20"/>
          <w:szCs w:val="20"/>
        </w:rPr>
        <w:t>0 – 16h30 (Monday to Friday)</w:t>
      </w:r>
    </w:p>
    <w:p w:rsidR="00A14066" w:rsidRPr="0000617C" w:rsidRDefault="00A14066" w:rsidP="0000617C">
      <w:pPr>
        <w:pStyle w:val="BodyText"/>
        <w:tabs>
          <w:tab w:val="clear" w:pos="10051"/>
          <w:tab w:val="right" w:leader="dot" w:pos="15480"/>
        </w:tabs>
        <w:ind w:left="-540" w:right="-512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………..………………….</w:t>
      </w:r>
    </w:p>
    <w:p w:rsidR="00E10A3A" w:rsidRPr="00566FE6" w:rsidRDefault="00A14066" w:rsidP="00566FE6">
      <w:pPr>
        <w:pStyle w:val="BodyText"/>
        <w:spacing w:before="120"/>
        <w:jc w:val="center"/>
        <w:rPr>
          <w:rFonts w:cs="Arial"/>
          <w:b/>
          <w:sz w:val="24"/>
        </w:rPr>
      </w:pPr>
      <w:r w:rsidRPr="00566FE6">
        <w:rPr>
          <w:rFonts w:cs="Arial"/>
          <w:b/>
          <w:sz w:val="24"/>
        </w:rPr>
        <w:t>AWARDED BIDS</w:t>
      </w:r>
      <w:bookmarkStart w:id="0" w:name="_GoBack"/>
      <w:bookmarkEnd w:id="0"/>
    </w:p>
    <w:tbl>
      <w:tblPr>
        <w:tblStyle w:val="TableGrid"/>
        <w:tblW w:w="16110" w:type="dxa"/>
        <w:tblInd w:w="-432" w:type="dxa"/>
        <w:tblLook w:val="04A0" w:firstRow="1" w:lastRow="0" w:firstColumn="1" w:lastColumn="0" w:noHBand="0" w:noVBand="1"/>
      </w:tblPr>
      <w:tblGrid>
        <w:gridCol w:w="534"/>
        <w:gridCol w:w="1536"/>
        <w:gridCol w:w="6030"/>
        <w:gridCol w:w="2790"/>
        <w:gridCol w:w="1800"/>
        <w:gridCol w:w="1710"/>
        <w:gridCol w:w="1710"/>
      </w:tblGrid>
      <w:tr w:rsidR="00A14066" w:rsidRPr="005F561A" w:rsidTr="00566FE6">
        <w:tc>
          <w:tcPr>
            <w:tcW w:w="534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 Period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B-BBEE Points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14066" w:rsidRPr="005F561A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Bid Amount</w:t>
            </w:r>
          </w:p>
        </w:tc>
      </w:tr>
      <w:tr w:rsidR="00A14066" w:rsidRPr="008E3AD3" w:rsidTr="00566FE6">
        <w:tc>
          <w:tcPr>
            <w:tcW w:w="534" w:type="dxa"/>
          </w:tcPr>
          <w:p w:rsidR="00A14066" w:rsidRPr="008E3AD3" w:rsidRDefault="00A14066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A14066" w:rsidRPr="008E3AD3" w:rsidRDefault="00A1406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13-14</w:t>
            </w:r>
            <w:r w:rsidRPr="008E3AD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A14066" w:rsidRPr="008E3AD3" w:rsidRDefault="00A14066" w:rsidP="00566FE6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08C">
              <w:rPr>
                <w:rFonts w:ascii="Arial" w:hAnsi="Arial" w:cs="Arial"/>
                <w:sz w:val="20"/>
                <w:szCs w:val="20"/>
              </w:rPr>
              <w:t>Appointment of a service provider for media moni</w:t>
            </w:r>
            <w:r w:rsidR="00566FE6">
              <w:rPr>
                <w:rFonts w:ascii="Arial" w:hAnsi="Arial" w:cs="Arial"/>
                <w:sz w:val="20"/>
                <w:szCs w:val="20"/>
              </w:rPr>
              <w:t>toring services to the N</w:t>
            </w:r>
            <w:r w:rsidRPr="00BC008C">
              <w:rPr>
                <w:rFonts w:ascii="Arial" w:hAnsi="Arial" w:cs="Arial"/>
                <w:sz w:val="20"/>
                <w:szCs w:val="20"/>
              </w:rPr>
              <w:t>PA for a period of three (3) years.</w:t>
            </w:r>
          </w:p>
        </w:tc>
        <w:tc>
          <w:tcPr>
            <w:tcW w:w="2790" w:type="dxa"/>
          </w:tcPr>
          <w:p w:rsidR="00A14066" w:rsidRPr="006D3BAC" w:rsidRDefault="00A14066" w:rsidP="002C3F84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 Pty Ltd</w:t>
            </w:r>
          </w:p>
        </w:tc>
        <w:tc>
          <w:tcPr>
            <w:tcW w:w="1800" w:type="dxa"/>
          </w:tcPr>
          <w:p w:rsidR="00A14066" w:rsidRPr="008E3AD3" w:rsidRDefault="00A1406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710" w:type="dxa"/>
          </w:tcPr>
          <w:p w:rsidR="00A14066" w:rsidRPr="008E3AD3" w:rsidRDefault="00A1406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0.00</w:t>
            </w:r>
          </w:p>
        </w:tc>
        <w:tc>
          <w:tcPr>
            <w:tcW w:w="1710" w:type="dxa"/>
          </w:tcPr>
          <w:p w:rsidR="00A14066" w:rsidRDefault="00A14066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F14CD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1,638,756.84</w:t>
            </w:r>
          </w:p>
          <w:p w:rsidR="00A14066" w:rsidRPr="008E3AD3" w:rsidRDefault="00A1406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17C" w:rsidRPr="008E3AD3" w:rsidTr="00566FE6">
        <w:tc>
          <w:tcPr>
            <w:tcW w:w="534" w:type="dxa"/>
          </w:tcPr>
          <w:p w:rsidR="0000617C" w:rsidRDefault="0000617C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:rsidR="0000617C" w:rsidRDefault="0036249A" w:rsidP="002C3F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49A">
              <w:rPr>
                <w:rFonts w:ascii="Arial" w:hAnsi="Arial" w:cs="Arial"/>
                <w:sz w:val="20"/>
                <w:szCs w:val="20"/>
              </w:rPr>
              <w:t>NPA 14-14/15</w:t>
            </w:r>
          </w:p>
        </w:tc>
        <w:tc>
          <w:tcPr>
            <w:tcW w:w="6030" w:type="dxa"/>
          </w:tcPr>
          <w:p w:rsidR="0000617C" w:rsidRPr="00BC008C" w:rsidRDefault="0036249A" w:rsidP="00566FE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49A">
              <w:rPr>
                <w:rFonts w:ascii="Arial" w:hAnsi="Arial" w:cs="Arial"/>
                <w:sz w:val="20"/>
                <w:szCs w:val="20"/>
              </w:rPr>
              <w:t>Appointment of a service provider to provide facility management services at DPP Bloemfon</w:t>
            </w:r>
            <w:r w:rsidR="00566FE6">
              <w:rPr>
                <w:rFonts w:ascii="Arial" w:hAnsi="Arial" w:cs="Arial"/>
                <w:sz w:val="20"/>
                <w:szCs w:val="20"/>
              </w:rPr>
              <w:t>tein Offices for a period of twenty four (24) months.</w:t>
            </w:r>
          </w:p>
        </w:tc>
        <w:tc>
          <w:tcPr>
            <w:tcW w:w="2790" w:type="dxa"/>
          </w:tcPr>
          <w:p w:rsidR="0000617C" w:rsidRDefault="0036249A" w:rsidP="002C3F84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Ntsako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Industries (Pty) Ltd</w:t>
            </w:r>
          </w:p>
        </w:tc>
        <w:tc>
          <w:tcPr>
            <w:tcW w:w="1800" w:type="dxa"/>
          </w:tcPr>
          <w:p w:rsidR="0000617C" w:rsidRDefault="0036249A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Two (2) years</w:t>
            </w:r>
          </w:p>
        </w:tc>
        <w:tc>
          <w:tcPr>
            <w:tcW w:w="1710" w:type="dxa"/>
          </w:tcPr>
          <w:p w:rsidR="0000617C" w:rsidRDefault="0036249A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10.00</w:t>
            </w:r>
          </w:p>
        </w:tc>
        <w:tc>
          <w:tcPr>
            <w:tcW w:w="1710" w:type="dxa"/>
          </w:tcPr>
          <w:p w:rsidR="0000617C" w:rsidRPr="000F14CD" w:rsidRDefault="0036249A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1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723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504.80</w:t>
            </w:r>
          </w:p>
        </w:tc>
      </w:tr>
      <w:tr w:rsidR="0000617C" w:rsidRPr="008E3AD3" w:rsidTr="00566FE6">
        <w:tc>
          <w:tcPr>
            <w:tcW w:w="534" w:type="dxa"/>
          </w:tcPr>
          <w:p w:rsidR="0000617C" w:rsidRDefault="0000617C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536" w:type="dxa"/>
          </w:tcPr>
          <w:p w:rsidR="0000617C" w:rsidRDefault="006C17A0" w:rsidP="002C3F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10-14/15</w:t>
            </w:r>
          </w:p>
        </w:tc>
        <w:tc>
          <w:tcPr>
            <w:tcW w:w="6030" w:type="dxa"/>
          </w:tcPr>
          <w:p w:rsidR="0000617C" w:rsidRPr="00BC008C" w:rsidRDefault="006C17A0" w:rsidP="002C3F8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C17A0">
              <w:rPr>
                <w:rFonts w:ascii="Arial" w:hAnsi="Arial" w:cs="Arial"/>
                <w:sz w:val="20"/>
                <w:szCs w:val="20"/>
              </w:rPr>
              <w:t>Appointment of a service provider to provide facility management services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A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DPP Durban for a period of three (3) years</w:t>
            </w:r>
          </w:p>
        </w:tc>
        <w:tc>
          <w:tcPr>
            <w:tcW w:w="2790" w:type="dxa"/>
          </w:tcPr>
          <w:p w:rsidR="0000617C" w:rsidRDefault="006C17A0" w:rsidP="002C3F84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Wide Solutions</w:t>
            </w:r>
          </w:p>
        </w:tc>
        <w:tc>
          <w:tcPr>
            <w:tcW w:w="1800" w:type="dxa"/>
          </w:tcPr>
          <w:p w:rsidR="0000617C" w:rsidRDefault="006C17A0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17A0"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710" w:type="dxa"/>
          </w:tcPr>
          <w:p w:rsidR="0000617C" w:rsidRDefault="006C17A0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8.00</w:t>
            </w:r>
          </w:p>
        </w:tc>
        <w:tc>
          <w:tcPr>
            <w:tcW w:w="1710" w:type="dxa"/>
          </w:tcPr>
          <w:p w:rsidR="0000617C" w:rsidRPr="000F14CD" w:rsidRDefault="006C17A0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3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737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622.80</w:t>
            </w:r>
          </w:p>
        </w:tc>
      </w:tr>
      <w:tr w:rsidR="0000617C" w:rsidRPr="008E3AD3" w:rsidTr="00566FE6">
        <w:tc>
          <w:tcPr>
            <w:tcW w:w="534" w:type="dxa"/>
          </w:tcPr>
          <w:p w:rsidR="0000617C" w:rsidRDefault="0000617C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536" w:type="dxa"/>
          </w:tcPr>
          <w:p w:rsidR="0000617C" w:rsidRDefault="00886776" w:rsidP="002C3F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04-14/15</w:t>
            </w:r>
          </w:p>
        </w:tc>
        <w:tc>
          <w:tcPr>
            <w:tcW w:w="6030" w:type="dxa"/>
          </w:tcPr>
          <w:p w:rsidR="0000617C" w:rsidRPr="00BC008C" w:rsidRDefault="006C17A0" w:rsidP="002C3F84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6C17A0">
              <w:rPr>
                <w:rFonts w:ascii="Arial" w:hAnsi="Arial" w:cs="Arial"/>
                <w:sz w:val="20"/>
                <w:szCs w:val="20"/>
              </w:rPr>
              <w:t>Appointment of a service provider to provide facility management services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SCCU Pretoria Office for a period of three (3) years</w:t>
            </w:r>
          </w:p>
        </w:tc>
        <w:tc>
          <w:tcPr>
            <w:tcW w:w="2790" w:type="dxa"/>
          </w:tcPr>
          <w:p w:rsidR="0000617C" w:rsidRDefault="00566FE6" w:rsidP="00566FE6">
            <w:pPr>
              <w:tabs>
                <w:tab w:val="left" w:pos="2412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Delta Facilities </w:t>
            </w:r>
            <w:r w:rsidR="006C17A0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1800" w:type="dxa"/>
          </w:tcPr>
          <w:p w:rsidR="0000617C" w:rsidRDefault="006C17A0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17A0"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710" w:type="dxa"/>
          </w:tcPr>
          <w:p w:rsidR="0000617C" w:rsidRDefault="0088677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10.00</w:t>
            </w:r>
          </w:p>
        </w:tc>
        <w:tc>
          <w:tcPr>
            <w:tcW w:w="1710" w:type="dxa"/>
          </w:tcPr>
          <w:p w:rsidR="0000617C" w:rsidRPr="000F14CD" w:rsidRDefault="00886776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9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48672.73</w:t>
            </w:r>
          </w:p>
        </w:tc>
      </w:tr>
      <w:tr w:rsidR="00886776" w:rsidRPr="008E3AD3" w:rsidTr="00566FE6">
        <w:tc>
          <w:tcPr>
            <w:tcW w:w="534" w:type="dxa"/>
          </w:tcPr>
          <w:p w:rsidR="00886776" w:rsidRDefault="00886776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886776" w:rsidRDefault="00886776" w:rsidP="002C3F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776">
              <w:rPr>
                <w:rFonts w:ascii="Arial" w:hAnsi="Arial" w:cs="Arial"/>
                <w:sz w:val="20"/>
                <w:szCs w:val="20"/>
              </w:rPr>
              <w:t>NPA 11-14/15</w:t>
            </w:r>
          </w:p>
        </w:tc>
        <w:tc>
          <w:tcPr>
            <w:tcW w:w="6030" w:type="dxa"/>
          </w:tcPr>
          <w:p w:rsidR="00886776" w:rsidRPr="006C17A0" w:rsidRDefault="00886776" w:rsidP="00886776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86776">
              <w:rPr>
                <w:rFonts w:ascii="Arial" w:hAnsi="Arial" w:cs="Arial"/>
                <w:sz w:val="20"/>
                <w:szCs w:val="20"/>
              </w:rPr>
              <w:t>ppointment of a service provider to supply and deliver prosecutor gowns, advocate jackets, bibs and senior</w:t>
            </w:r>
            <w:r>
              <w:rPr>
                <w:rFonts w:ascii="Arial" w:hAnsi="Arial" w:cs="Arial"/>
                <w:sz w:val="20"/>
                <w:szCs w:val="20"/>
              </w:rPr>
              <w:t xml:space="preserve"> counsel robes with a bag to NPA</w:t>
            </w:r>
            <w:r w:rsidRPr="00886776">
              <w:rPr>
                <w:rFonts w:ascii="Arial" w:hAnsi="Arial" w:cs="Arial"/>
                <w:sz w:val="20"/>
                <w:szCs w:val="20"/>
              </w:rPr>
              <w:t xml:space="preserve"> for a period of two (2) years.</w:t>
            </w:r>
          </w:p>
        </w:tc>
        <w:tc>
          <w:tcPr>
            <w:tcW w:w="2790" w:type="dxa"/>
          </w:tcPr>
          <w:p w:rsidR="00886776" w:rsidRDefault="00886776" w:rsidP="00886776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 w:rsidRPr="00886776">
              <w:rPr>
                <w:rFonts w:ascii="Arial" w:hAnsi="Arial" w:cs="Arial"/>
                <w:sz w:val="20"/>
                <w:szCs w:val="20"/>
              </w:rPr>
              <w:t>House of Graduates</w:t>
            </w:r>
          </w:p>
        </w:tc>
        <w:tc>
          <w:tcPr>
            <w:tcW w:w="1800" w:type="dxa"/>
          </w:tcPr>
          <w:p w:rsidR="00886776" w:rsidRPr="006C17A0" w:rsidRDefault="0088677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776">
              <w:rPr>
                <w:rFonts w:ascii="Arial" w:eastAsia="Calibri" w:hAnsi="Arial" w:cs="Arial"/>
                <w:sz w:val="20"/>
                <w:szCs w:val="20"/>
              </w:rPr>
              <w:t>Two (2) years</w:t>
            </w:r>
          </w:p>
        </w:tc>
        <w:tc>
          <w:tcPr>
            <w:tcW w:w="1710" w:type="dxa"/>
          </w:tcPr>
          <w:p w:rsidR="00886776" w:rsidRDefault="00886776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776">
              <w:rPr>
                <w:rFonts w:ascii="Arial" w:eastAsia="Calibri" w:hAnsi="Arial" w:cs="Arial"/>
                <w:sz w:val="20"/>
                <w:szCs w:val="20"/>
              </w:rPr>
              <w:t>8.00</w:t>
            </w:r>
          </w:p>
        </w:tc>
        <w:tc>
          <w:tcPr>
            <w:tcW w:w="1710" w:type="dxa"/>
          </w:tcPr>
          <w:p w:rsidR="00886776" w:rsidRPr="000F14CD" w:rsidRDefault="00886776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86776">
              <w:rPr>
                <w:rFonts w:ascii="Arial" w:eastAsia="Calibri" w:hAnsi="Arial" w:cs="Arial"/>
                <w:sz w:val="20"/>
                <w:szCs w:val="20"/>
              </w:rPr>
              <w:t>R3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86776">
              <w:rPr>
                <w:rFonts w:ascii="Arial" w:eastAsia="Calibri" w:hAnsi="Arial" w:cs="Arial"/>
                <w:sz w:val="20"/>
                <w:szCs w:val="20"/>
              </w:rPr>
              <w:t xml:space="preserve"> 163</w:t>
            </w:r>
            <w:r w:rsidR="00A759CB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86776">
              <w:rPr>
                <w:rFonts w:ascii="Arial" w:eastAsia="Calibri" w:hAnsi="Arial" w:cs="Arial"/>
                <w:sz w:val="20"/>
                <w:szCs w:val="20"/>
              </w:rPr>
              <w:t xml:space="preserve"> 450.00</w:t>
            </w:r>
          </w:p>
        </w:tc>
      </w:tr>
      <w:tr w:rsidR="005D0AEF" w:rsidRPr="008E3AD3" w:rsidTr="00566FE6">
        <w:tc>
          <w:tcPr>
            <w:tcW w:w="534" w:type="dxa"/>
          </w:tcPr>
          <w:p w:rsidR="005D0AEF" w:rsidRDefault="005D0AEF" w:rsidP="002C3F84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5D0AEF" w:rsidRPr="00886776" w:rsidRDefault="005D0AEF" w:rsidP="002C3F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07-14/15</w:t>
            </w:r>
          </w:p>
        </w:tc>
        <w:tc>
          <w:tcPr>
            <w:tcW w:w="6030" w:type="dxa"/>
          </w:tcPr>
          <w:p w:rsidR="005D0AEF" w:rsidRDefault="005D0AEF" w:rsidP="00886776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5D0AEF">
              <w:rPr>
                <w:rFonts w:ascii="Arial" w:hAnsi="Arial" w:cs="Arial"/>
                <w:sz w:val="20"/>
                <w:szCs w:val="20"/>
              </w:rPr>
              <w:t>Appointment of a service provider to provide facility management services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DPP Northwest for a period of three (3) years</w:t>
            </w:r>
          </w:p>
        </w:tc>
        <w:tc>
          <w:tcPr>
            <w:tcW w:w="2790" w:type="dxa"/>
          </w:tcPr>
          <w:p w:rsidR="00566FE6" w:rsidRDefault="00566FE6" w:rsidP="00A759CB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SJR Security, Cleaning</w:t>
            </w:r>
          </w:p>
          <w:p w:rsidR="005D0AEF" w:rsidRPr="00886776" w:rsidRDefault="005D0AEF" w:rsidP="00566FE6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Transportation CC</w:t>
            </w:r>
          </w:p>
        </w:tc>
        <w:tc>
          <w:tcPr>
            <w:tcW w:w="1800" w:type="dxa"/>
          </w:tcPr>
          <w:p w:rsidR="005D0AEF" w:rsidRPr="00886776" w:rsidRDefault="005D0AEF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0AEF"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710" w:type="dxa"/>
          </w:tcPr>
          <w:p w:rsidR="005D0AEF" w:rsidRPr="00886776" w:rsidRDefault="005D0AEF" w:rsidP="002C3F84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8.00</w:t>
            </w:r>
          </w:p>
        </w:tc>
        <w:tc>
          <w:tcPr>
            <w:tcW w:w="1710" w:type="dxa"/>
          </w:tcPr>
          <w:p w:rsidR="005D0AEF" w:rsidRPr="00886776" w:rsidRDefault="005D0AEF" w:rsidP="002C3F84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 4,535,338.20</w:t>
            </w:r>
          </w:p>
        </w:tc>
      </w:tr>
    </w:tbl>
    <w:p w:rsidR="00A14066" w:rsidRDefault="00A14066" w:rsidP="00A759CB">
      <w:pPr>
        <w:rPr>
          <w:rFonts w:ascii="Arial" w:hAnsi="Arial" w:cs="Arial"/>
          <w:b/>
          <w:sz w:val="28"/>
          <w:szCs w:val="28"/>
        </w:rPr>
      </w:pPr>
    </w:p>
    <w:sectPr w:rsid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38" w:rsidRDefault="00052438" w:rsidP="004013B3">
      <w:r>
        <w:separator/>
      </w:r>
    </w:p>
  </w:endnote>
  <w:endnote w:type="continuationSeparator" w:id="0">
    <w:p w:rsidR="00052438" w:rsidRDefault="00052438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38" w:rsidRDefault="00052438" w:rsidP="004013B3">
      <w:r>
        <w:separator/>
      </w:r>
    </w:p>
  </w:footnote>
  <w:footnote w:type="continuationSeparator" w:id="0">
    <w:p w:rsidR="00052438" w:rsidRDefault="00052438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0617C"/>
    <w:rsid w:val="0001166C"/>
    <w:rsid w:val="000179CB"/>
    <w:rsid w:val="00040712"/>
    <w:rsid w:val="0005108C"/>
    <w:rsid w:val="00052438"/>
    <w:rsid w:val="000744B2"/>
    <w:rsid w:val="00083635"/>
    <w:rsid w:val="00086123"/>
    <w:rsid w:val="00090B1E"/>
    <w:rsid w:val="00095754"/>
    <w:rsid w:val="000B2171"/>
    <w:rsid w:val="000B4797"/>
    <w:rsid w:val="000B7575"/>
    <w:rsid w:val="000F14CD"/>
    <w:rsid w:val="00102B44"/>
    <w:rsid w:val="00112CCD"/>
    <w:rsid w:val="001209B5"/>
    <w:rsid w:val="0015668C"/>
    <w:rsid w:val="0016765E"/>
    <w:rsid w:val="00185A69"/>
    <w:rsid w:val="001910AA"/>
    <w:rsid w:val="00193278"/>
    <w:rsid w:val="00197197"/>
    <w:rsid w:val="001A21F1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5F54"/>
    <w:rsid w:val="002667A5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F4A65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6249A"/>
    <w:rsid w:val="00387700"/>
    <w:rsid w:val="003A56D2"/>
    <w:rsid w:val="003A6464"/>
    <w:rsid w:val="003B5163"/>
    <w:rsid w:val="003B7749"/>
    <w:rsid w:val="003D4C1E"/>
    <w:rsid w:val="003F3F89"/>
    <w:rsid w:val="004013B3"/>
    <w:rsid w:val="00420400"/>
    <w:rsid w:val="004413EF"/>
    <w:rsid w:val="00460918"/>
    <w:rsid w:val="00475DB2"/>
    <w:rsid w:val="00486146"/>
    <w:rsid w:val="00496DFB"/>
    <w:rsid w:val="004D75C8"/>
    <w:rsid w:val="004E04E9"/>
    <w:rsid w:val="004E5520"/>
    <w:rsid w:val="0050405E"/>
    <w:rsid w:val="0050777D"/>
    <w:rsid w:val="00521DD9"/>
    <w:rsid w:val="00527A3A"/>
    <w:rsid w:val="00552162"/>
    <w:rsid w:val="00552B4F"/>
    <w:rsid w:val="00565022"/>
    <w:rsid w:val="0056590F"/>
    <w:rsid w:val="00566FE6"/>
    <w:rsid w:val="005828C9"/>
    <w:rsid w:val="00584FF8"/>
    <w:rsid w:val="005D0958"/>
    <w:rsid w:val="005D0AEF"/>
    <w:rsid w:val="005D1A49"/>
    <w:rsid w:val="005D54E2"/>
    <w:rsid w:val="005F01DC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82BAC"/>
    <w:rsid w:val="0069786D"/>
    <w:rsid w:val="006A4E65"/>
    <w:rsid w:val="006A6D22"/>
    <w:rsid w:val="006A7797"/>
    <w:rsid w:val="006C17A0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40335"/>
    <w:rsid w:val="00751A9F"/>
    <w:rsid w:val="00764572"/>
    <w:rsid w:val="00764F2D"/>
    <w:rsid w:val="007A7EDD"/>
    <w:rsid w:val="007B426E"/>
    <w:rsid w:val="007B479C"/>
    <w:rsid w:val="007C66CA"/>
    <w:rsid w:val="007D00BF"/>
    <w:rsid w:val="007D214C"/>
    <w:rsid w:val="007E34EA"/>
    <w:rsid w:val="007F080D"/>
    <w:rsid w:val="00806DF0"/>
    <w:rsid w:val="008135E6"/>
    <w:rsid w:val="00814C04"/>
    <w:rsid w:val="00833B8D"/>
    <w:rsid w:val="00836734"/>
    <w:rsid w:val="00845A81"/>
    <w:rsid w:val="00854D3D"/>
    <w:rsid w:val="00881B43"/>
    <w:rsid w:val="008864F1"/>
    <w:rsid w:val="00886776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4254A"/>
    <w:rsid w:val="00943CB1"/>
    <w:rsid w:val="009566FF"/>
    <w:rsid w:val="009813E3"/>
    <w:rsid w:val="00995F77"/>
    <w:rsid w:val="009976A5"/>
    <w:rsid w:val="009A2C6C"/>
    <w:rsid w:val="009A6ACA"/>
    <w:rsid w:val="009B4D51"/>
    <w:rsid w:val="009D13C8"/>
    <w:rsid w:val="009F2BCB"/>
    <w:rsid w:val="009F3927"/>
    <w:rsid w:val="009F6800"/>
    <w:rsid w:val="00A0035E"/>
    <w:rsid w:val="00A12C6B"/>
    <w:rsid w:val="00A14066"/>
    <w:rsid w:val="00A42F04"/>
    <w:rsid w:val="00A5011D"/>
    <w:rsid w:val="00A53C18"/>
    <w:rsid w:val="00A563B8"/>
    <w:rsid w:val="00A6074A"/>
    <w:rsid w:val="00A70DC9"/>
    <w:rsid w:val="00A759CB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3042E"/>
    <w:rsid w:val="00B438F0"/>
    <w:rsid w:val="00B44FD6"/>
    <w:rsid w:val="00B5589F"/>
    <w:rsid w:val="00B67DD7"/>
    <w:rsid w:val="00BC6951"/>
    <w:rsid w:val="00BE1D28"/>
    <w:rsid w:val="00BE23F2"/>
    <w:rsid w:val="00BF609D"/>
    <w:rsid w:val="00C06927"/>
    <w:rsid w:val="00C07014"/>
    <w:rsid w:val="00C20D8C"/>
    <w:rsid w:val="00C559CB"/>
    <w:rsid w:val="00C87F71"/>
    <w:rsid w:val="00C949BD"/>
    <w:rsid w:val="00C96899"/>
    <w:rsid w:val="00CA2B45"/>
    <w:rsid w:val="00CA4CE6"/>
    <w:rsid w:val="00CB131D"/>
    <w:rsid w:val="00CC4C53"/>
    <w:rsid w:val="00CC786A"/>
    <w:rsid w:val="00CD09C3"/>
    <w:rsid w:val="00CD7331"/>
    <w:rsid w:val="00CF4A38"/>
    <w:rsid w:val="00D22F04"/>
    <w:rsid w:val="00D40C84"/>
    <w:rsid w:val="00D4734A"/>
    <w:rsid w:val="00D81576"/>
    <w:rsid w:val="00D81931"/>
    <w:rsid w:val="00D9040D"/>
    <w:rsid w:val="00D91049"/>
    <w:rsid w:val="00DA1C85"/>
    <w:rsid w:val="00DA397D"/>
    <w:rsid w:val="00DD1AFD"/>
    <w:rsid w:val="00DD74DB"/>
    <w:rsid w:val="00DE3074"/>
    <w:rsid w:val="00DE4A3E"/>
    <w:rsid w:val="00DE53A8"/>
    <w:rsid w:val="00DE6EDB"/>
    <w:rsid w:val="00DF5E0D"/>
    <w:rsid w:val="00E10A3A"/>
    <w:rsid w:val="00E35710"/>
    <w:rsid w:val="00E52F1C"/>
    <w:rsid w:val="00E5414E"/>
    <w:rsid w:val="00E574DF"/>
    <w:rsid w:val="00E872B9"/>
    <w:rsid w:val="00E904FD"/>
    <w:rsid w:val="00E95109"/>
    <w:rsid w:val="00E96380"/>
    <w:rsid w:val="00EB7F28"/>
    <w:rsid w:val="00EC70A1"/>
    <w:rsid w:val="00ED0C19"/>
    <w:rsid w:val="00ED0C93"/>
    <w:rsid w:val="00EE7A68"/>
    <w:rsid w:val="00F00CAB"/>
    <w:rsid w:val="00F229E6"/>
    <w:rsid w:val="00F27273"/>
    <w:rsid w:val="00F33361"/>
    <w:rsid w:val="00F40EED"/>
    <w:rsid w:val="00F42D29"/>
    <w:rsid w:val="00F54BC7"/>
    <w:rsid w:val="00F72357"/>
    <w:rsid w:val="00F752D5"/>
    <w:rsid w:val="00F768CC"/>
    <w:rsid w:val="00F77519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a.gov.z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nders@npa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018-0FE1-49E2-AF7D-CEFFAFC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2</cp:revision>
  <cp:lastPrinted>2015-01-19T10:07:00Z</cp:lastPrinted>
  <dcterms:created xsi:type="dcterms:W3CDTF">2015-01-23T13:31:00Z</dcterms:created>
  <dcterms:modified xsi:type="dcterms:W3CDTF">2015-01-23T13:31:00Z</dcterms:modified>
</cp:coreProperties>
</file>