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3662680</wp:posOffset>
            </wp:positionH>
            <wp:positionV relativeFrom="paragraph">
              <wp:posOffset>-150495</wp:posOffset>
            </wp:positionV>
            <wp:extent cx="2181225" cy="1266825"/>
            <wp:effectExtent l="0" t="0" r="9525" b="9525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4523E8" w:rsidRDefault="004523E8" w:rsidP="005828C9">
      <w:pPr>
        <w:jc w:val="center"/>
        <w:rPr>
          <w:rFonts w:ascii="Arial" w:hAnsi="Arial" w:cs="Arial"/>
          <w:b/>
          <w:sz w:val="28"/>
          <w:szCs w:val="28"/>
        </w:rPr>
      </w:pPr>
    </w:p>
    <w:p w:rsidR="004523E8" w:rsidRPr="004523E8" w:rsidRDefault="004523E8" w:rsidP="005828C9">
      <w:pPr>
        <w:jc w:val="center"/>
        <w:rPr>
          <w:rFonts w:ascii="Arial" w:hAnsi="Arial" w:cs="Arial"/>
          <w:b/>
          <w:sz w:val="16"/>
          <w:szCs w:val="16"/>
        </w:rPr>
      </w:pPr>
    </w:p>
    <w:p w:rsidR="0005108C" w:rsidRPr="005828C9" w:rsidRDefault="004523E8" w:rsidP="004523E8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AWARDED </w:t>
      </w:r>
      <w:r w:rsidR="0005108C" w:rsidRPr="00553B6F">
        <w:rPr>
          <w:rFonts w:ascii="Arial" w:hAnsi="Arial" w:cs="Arial"/>
          <w:b/>
          <w:sz w:val="28"/>
          <w:szCs w:val="28"/>
        </w:rPr>
        <w:t>BID</w:t>
      </w:r>
      <w:r>
        <w:rPr>
          <w:rFonts w:ascii="Arial" w:hAnsi="Arial" w:cs="Arial"/>
          <w:b/>
          <w:sz w:val="28"/>
          <w:szCs w:val="28"/>
        </w:rPr>
        <w:t>S</w:t>
      </w:r>
    </w:p>
    <w:p w:rsidR="009D13C8" w:rsidRPr="004F5184" w:rsidRDefault="009D13C8" w:rsidP="004523E8">
      <w:pPr>
        <w:rPr>
          <w:rFonts w:ascii="Arial" w:hAnsi="Arial" w:cs="Arial"/>
          <w:b/>
          <w:sz w:val="22"/>
          <w:szCs w:val="22"/>
          <w:lang w:val="en-ZA"/>
        </w:rPr>
      </w:pPr>
    </w:p>
    <w:tbl>
      <w:tblPr>
        <w:tblW w:w="14994" w:type="dxa"/>
        <w:jc w:val="center"/>
        <w:tblInd w:w="-2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5016"/>
        <w:gridCol w:w="3057"/>
        <w:gridCol w:w="1788"/>
        <w:gridCol w:w="1667"/>
        <w:gridCol w:w="1966"/>
      </w:tblGrid>
      <w:tr w:rsidR="005F5A50" w:rsidRPr="004E04E9" w:rsidTr="00133FC9">
        <w:trPr>
          <w:jc w:val="center"/>
        </w:trPr>
        <w:tc>
          <w:tcPr>
            <w:tcW w:w="1500" w:type="dxa"/>
            <w:shd w:val="clear" w:color="auto" w:fill="D9D9D9" w:themeFill="background1" w:themeFillShade="D9"/>
          </w:tcPr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Bid Number</w:t>
            </w:r>
          </w:p>
        </w:tc>
        <w:tc>
          <w:tcPr>
            <w:tcW w:w="5016" w:type="dxa"/>
            <w:shd w:val="clear" w:color="auto" w:fill="D9D9D9" w:themeFill="background1" w:themeFillShade="D9"/>
          </w:tcPr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Description of Service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Successful Bidder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b/>
                <w:sz w:val="20"/>
                <w:szCs w:val="20"/>
                <w:lang w:val="en-ZA"/>
              </w:rPr>
              <w:t>Contract period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bottom"/>
          </w:tcPr>
          <w:p w:rsidR="005F5A50" w:rsidRPr="004E04E9" w:rsidRDefault="00365FFE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B-BBEE Points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365FFE" w:rsidRDefault="00365FFE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5F5A50" w:rsidRPr="004E04E9" w:rsidRDefault="005F5A50" w:rsidP="00365FFE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Bid Amount</w:t>
            </w:r>
          </w:p>
        </w:tc>
      </w:tr>
      <w:tr w:rsidR="005F5A50" w:rsidRPr="004E04E9" w:rsidTr="00133FC9">
        <w:trPr>
          <w:trHeight w:val="491"/>
          <w:jc w:val="center"/>
        </w:trPr>
        <w:tc>
          <w:tcPr>
            <w:tcW w:w="1500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5A50" w:rsidRPr="004E04E9" w:rsidRDefault="004523E8" w:rsidP="00133F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17</w:t>
            </w:r>
            <w:r w:rsidR="005F5A50"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016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5A50" w:rsidRPr="004E04E9" w:rsidRDefault="005F5A50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>Appointment of a s</w:t>
            </w:r>
            <w:r w:rsidR="004523E8">
              <w:rPr>
                <w:rFonts w:ascii="Arial" w:hAnsi="Arial" w:cs="Arial"/>
                <w:sz w:val="20"/>
                <w:szCs w:val="20"/>
              </w:rPr>
              <w:t>ervice provider to provide facilities</w:t>
            </w:r>
            <w:r w:rsidRPr="004E04E9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  <w:r w:rsidR="004523E8">
              <w:rPr>
                <w:rFonts w:ascii="Arial" w:hAnsi="Arial" w:cs="Arial"/>
                <w:sz w:val="20"/>
                <w:szCs w:val="20"/>
              </w:rPr>
              <w:t>services at DPP Cape Town.</w:t>
            </w:r>
          </w:p>
        </w:tc>
        <w:tc>
          <w:tcPr>
            <w:tcW w:w="3057" w:type="dxa"/>
          </w:tcPr>
          <w:p w:rsidR="004523E8" w:rsidRPr="004523E8" w:rsidRDefault="004523E8" w:rsidP="00133F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F5A50" w:rsidRPr="004E04E9" w:rsidRDefault="004523E8" w:rsidP="00133F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SJR Security Cleaning Services Transportation CC</w:t>
            </w:r>
          </w:p>
        </w:tc>
        <w:tc>
          <w:tcPr>
            <w:tcW w:w="1788" w:type="dxa"/>
          </w:tcPr>
          <w:p w:rsidR="004523E8" w:rsidRPr="004523E8" w:rsidRDefault="004523E8" w:rsidP="00133FC9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5F5A50" w:rsidRPr="004E04E9" w:rsidRDefault="005F5A50" w:rsidP="00133FC9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  <w:lang w:val="en-ZA"/>
              </w:rPr>
              <w:t>Three (3) years</w:t>
            </w:r>
          </w:p>
        </w:tc>
        <w:tc>
          <w:tcPr>
            <w:tcW w:w="1667" w:type="dxa"/>
          </w:tcPr>
          <w:p w:rsidR="004523E8" w:rsidRPr="004523E8" w:rsidRDefault="004523E8" w:rsidP="00133FC9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5F5A50" w:rsidRPr="004E04E9" w:rsidRDefault="00365FFE" w:rsidP="00133FC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</w:t>
            </w:r>
            <w:r w:rsidR="005F5A50">
              <w:rPr>
                <w:rFonts w:ascii="Arial" w:hAnsi="Arial" w:cs="Arial"/>
                <w:sz w:val="20"/>
                <w:szCs w:val="20"/>
                <w:lang w:val="en-ZA"/>
              </w:rPr>
              <w:t>.00</w:t>
            </w:r>
          </w:p>
        </w:tc>
        <w:tc>
          <w:tcPr>
            <w:tcW w:w="1966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5F5A50" w:rsidRPr="004E04E9" w:rsidRDefault="00133FC9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33FC9">
              <w:rPr>
                <w:rFonts w:ascii="Arial" w:hAnsi="Arial" w:cs="Arial"/>
                <w:sz w:val="20"/>
                <w:szCs w:val="20"/>
                <w:lang w:val="en-ZA"/>
              </w:rPr>
              <w:t>R 7,227,978.57</w:t>
            </w:r>
          </w:p>
        </w:tc>
      </w:tr>
      <w:tr w:rsidR="005F5A50" w:rsidRPr="004E04E9" w:rsidTr="00133FC9">
        <w:trPr>
          <w:trHeight w:val="491"/>
          <w:jc w:val="center"/>
        </w:trPr>
        <w:tc>
          <w:tcPr>
            <w:tcW w:w="1500" w:type="dxa"/>
          </w:tcPr>
          <w:p w:rsidR="00133FC9" w:rsidRPr="00133FC9" w:rsidRDefault="00133FC9" w:rsidP="00133F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5A50" w:rsidRPr="004E04E9" w:rsidRDefault="004523E8" w:rsidP="00133F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19</w:t>
            </w:r>
            <w:r w:rsidR="005F5A50"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016" w:type="dxa"/>
          </w:tcPr>
          <w:p w:rsidR="00133FC9" w:rsidRPr="00133FC9" w:rsidRDefault="00133FC9" w:rsidP="00133F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5A50" w:rsidRPr="004E04E9" w:rsidRDefault="005F5A50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 xml:space="preserve">Appointment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of a </w:t>
            </w:r>
            <w:r w:rsidR="004523E8">
              <w:rPr>
                <w:rFonts w:ascii="Arial" w:hAnsi="Arial" w:cs="Arial"/>
                <w:sz w:val="20"/>
                <w:szCs w:val="20"/>
              </w:rPr>
              <w:t>service provider to provide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3E8">
              <w:rPr>
                <w:rFonts w:ascii="Arial" w:hAnsi="Arial" w:cs="Arial"/>
                <w:sz w:val="20"/>
                <w:szCs w:val="20"/>
              </w:rPr>
              <w:t>management services at DPP Pietermaritzburg.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:rsidR="00133FC9" w:rsidRPr="00133FC9" w:rsidRDefault="00133FC9" w:rsidP="00133FC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5A50" w:rsidRPr="004E04E9" w:rsidRDefault="004523E8" w:rsidP="00133F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Arcus Facilities Management solutions</w:t>
            </w:r>
          </w:p>
        </w:tc>
        <w:tc>
          <w:tcPr>
            <w:tcW w:w="1788" w:type="dxa"/>
          </w:tcPr>
          <w:p w:rsidR="00133FC9" w:rsidRPr="00133FC9" w:rsidRDefault="00133FC9" w:rsidP="00133FC9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5F5A50" w:rsidRPr="004E04E9" w:rsidRDefault="004523E8" w:rsidP="00133FC9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Three (3) years</w:t>
            </w:r>
          </w:p>
        </w:tc>
        <w:tc>
          <w:tcPr>
            <w:tcW w:w="1667" w:type="dxa"/>
          </w:tcPr>
          <w:p w:rsidR="00133FC9" w:rsidRPr="00133FC9" w:rsidRDefault="00133FC9" w:rsidP="00133FC9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5F5A50" w:rsidRPr="004E04E9" w:rsidRDefault="00133FC9" w:rsidP="00133FC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5</w:t>
            </w:r>
            <w:r w:rsidR="005F5A50">
              <w:rPr>
                <w:rFonts w:ascii="Arial" w:hAnsi="Arial" w:cs="Arial"/>
                <w:sz w:val="20"/>
                <w:szCs w:val="20"/>
                <w:lang w:val="en-ZA"/>
              </w:rPr>
              <w:t>.00</w:t>
            </w:r>
          </w:p>
        </w:tc>
        <w:tc>
          <w:tcPr>
            <w:tcW w:w="1966" w:type="dxa"/>
          </w:tcPr>
          <w:p w:rsidR="00133FC9" w:rsidRPr="00133FC9" w:rsidRDefault="00133FC9" w:rsidP="00133FC9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5F5A50" w:rsidRPr="004E04E9" w:rsidRDefault="00133FC9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33FC9">
              <w:rPr>
                <w:rFonts w:ascii="Arial" w:hAnsi="Arial" w:cs="Arial"/>
                <w:sz w:val="20"/>
                <w:szCs w:val="20"/>
                <w:lang w:val="en-ZA"/>
              </w:rPr>
              <w:t>R 2,907,683.45</w:t>
            </w:r>
          </w:p>
        </w:tc>
      </w:tr>
      <w:tr w:rsidR="004523E8" w:rsidRPr="004E04E9" w:rsidTr="00133FC9">
        <w:trPr>
          <w:trHeight w:val="491"/>
          <w:jc w:val="center"/>
        </w:trPr>
        <w:tc>
          <w:tcPr>
            <w:tcW w:w="1500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3E8" w:rsidRPr="004E04E9" w:rsidRDefault="00133FC9" w:rsidP="00133F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18</w:t>
            </w:r>
            <w:r w:rsidR="004523E8" w:rsidRPr="004E04E9">
              <w:rPr>
                <w:rFonts w:ascii="Arial" w:hAnsi="Arial" w:cs="Arial"/>
                <w:color w:val="000000"/>
                <w:sz w:val="20"/>
                <w:szCs w:val="20"/>
              </w:rPr>
              <w:t>-13/14</w:t>
            </w:r>
          </w:p>
        </w:tc>
        <w:tc>
          <w:tcPr>
            <w:tcW w:w="5016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23E8" w:rsidRPr="004E04E9" w:rsidRDefault="004523E8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</w:rPr>
              <w:t>Appointment of a s</w:t>
            </w:r>
            <w:r>
              <w:rPr>
                <w:rFonts w:ascii="Arial" w:hAnsi="Arial" w:cs="Arial"/>
                <w:sz w:val="20"/>
                <w:szCs w:val="20"/>
              </w:rPr>
              <w:t>ervice provider to provide facilities</w:t>
            </w:r>
            <w:r w:rsidR="00133FC9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services at </w:t>
            </w:r>
            <w:r>
              <w:rPr>
                <w:rFonts w:ascii="Arial" w:hAnsi="Arial" w:cs="Arial"/>
                <w:sz w:val="20"/>
                <w:szCs w:val="20"/>
              </w:rPr>
              <w:t>DPP South Gauteng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7" w:type="dxa"/>
          </w:tcPr>
          <w:p w:rsidR="004523E8" w:rsidRPr="004523E8" w:rsidRDefault="004523E8" w:rsidP="00133F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523E8" w:rsidRPr="004E04E9" w:rsidRDefault="004523E8" w:rsidP="00133F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23E8">
              <w:rPr>
                <w:rFonts w:ascii="Arial" w:hAnsi="Arial" w:cs="Arial"/>
                <w:sz w:val="20"/>
                <w:szCs w:val="20"/>
                <w:lang w:val="en-US"/>
              </w:rPr>
              <w:t>Office Wide Facilities Solutions</w:t>
            </w:r>
          </w:p>
        </w:tc>
        <w:tc>
          <w:tcPr>
            <w:tcW w:w="1788" w:type="dxa"/>
          </w:tcPr>
          <w:p w:rsidR="004523E8" w:rsidRPr="004523E8" w:rsidRDefault="004523E8" w:rsidP="00133FC9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4523E8" w:rsidRPr="004E04E9" w:rsidRDefault="004523E8" w:rsidP="00133FC9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One (1</w:t>
            </w:r>
            <w:r w:rsidRPr="004E04E9">
              <w:rPr>
                <w:rFonts w:ascii="Arial" w:hAnsi="Arial" w:cs="Arial"/>
                <w:sz w:val="20"/>
                <w:szCs w:val="20"/>
                <w:lang w:val="en-ZA"/>
              </w:rPr>
              <w:t>) ye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ar</w:t>
            </w:r>
          </w:p>
        </w:tc>
        <w:tc>
          <w:tcPr>
            <w:tcW w:w="1667" w:type="dxa"/>
          </w:tcPr>
          <w:p w:rsidR="004523E8" w:rsidRPr="004523E8" w:rsidRDefault="004523E8" w:rsidP="00133FC9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4523E8" w:rsidRPr="004E04E9" w:rsidRDefault="004523E8" w:rsidP="00133FC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8.00</w:t>
            </w:r>
          </w:p>
        </w:tc>
        <w:tc>
          <w:tcPr>
            <w:tcW w:w="1966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4523E8" w:rsidRPr="004E04E9" w:rsidRDefault="004523E8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23E8">
              <w:rPr>
                <w:rFonts w:ascii="Arial" w:hAnsi="Arial" w:cs="Arial"/>
                <w:sz w:val="20"/>
                <w:szCs w:val="20"/>
                <w:lang w:val="en-ZA"/>
              </w:rPr>
              <w:t>R1,518,340.00</w:t>
            </w:r>
          </w:p>
        </w:tc>
      </w:tr>
      <w:tr w:rsidR="004523E8" w:rsidRPr="004E04E9" w:rsidTr="00133FC9">
        <w:trPr>
          <w:trHeight w:val="491"/>
          <w:jc w:val="center"/>
        </w:trPr>
        <w:tc>
          <w:tcPr>
            <w:tcW w:w="1500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23E8" w:rsidRPr="004E04E9" w:rsidRDefault="00133FC9" w:rsidP="00133F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NPA 03-14</w:t>
            </w:r>
            <w:r w:rsidR="004523E8" w:rsidRPr="004E04E9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6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3E8" w:rsidRPr="004E04E9" w:rsidRDefault="004523E8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23E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ppointment of a service provider to supply and deliver diaries, desk pads</w:t>
            </w:r>
            <w:r w:rsidR="00133FC9">
              <w:rPr>
                <w:rFonts w:ascii="Arial" w:hAnsi="Arial" w:cs="Arial"/>
                <w:sz w:val="20"/>
                <w:szCs w:val="20"/>
              </w:rPr>
              <w:t xml:space="preserve"> and calendars to N</w:t>
            </w:r>
            <w:r w:rsidR="00885A60">
              <w:rPr>
                <w:rFonts w:ascii="Arial" w:hAnsi="Arial" w:cs="Arial"/>
                <w:sz w:val="20"/>
                <w:szCs w:val="20"/>
              </w:rPr>
              <w:t>PA.</w:t>
            </w:r>
          </w:p>
        </w:tc>
        <w:tc>
          <w:tcPr>
            <w:tcW w:w="3057" w:type="dxa"/>
          </w:tcPr>
          <w:p w:rsidR="004523E8" w:rsidRPr="004523E8" w:rsidRDefault="004523E8" w:rsidP="00133F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523E8" w:rsidRPr="004E04E9" w:rsidRDefault="00133FC9" w:rsidP="00133F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3FC9">
              <w:rPr>
                <w:rFonts w:ascii="Arial" w:hAnsi="Arial" w:cs="Arial"/>
                <w:sz w:val="20"/>
                <w:szCs w:val="20"/>
                <w:lang w:val="en-US"/>
              </w:rPr>
              <w:t>Bidvest Paper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33FC9">
              <w:rPr>
                <w:rFonts w:ascii="Arial" w:hAnsi="Arial" w:cs="Arial"/>
                <w:sz w:val="20"/>
                <w:szCs w:val="20"/>
                <w:lang w:val="en-US"/>
              </w:rPr>
              <w:t xml:space="preserve">plus </w:t>
            </w:r>
          </w:p>
        </w:tc>
        <w:tc>
          <w:tcPr>
            <w:tcW w:w="1788" w:type="dxa"/>
          </w:tcPr>
          <w:p w:rsidR="004523E8" w:rsidRPr="004523E8" w:rsidRDefault="004523E8" w:rsidP="00133FC9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4523E8" w:rsidRPr="004E04E9" w:rsidRDefault="004523E8" w:rsidP="00133FC9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E04E9">
              <w:rPr>
                <w:rFonts w:ascii="Arial" w:hAnsi="Arial" w:cs="Arial"/>
                <w:sz w:val="20"/>
                <w:szCs w:val="20"/>
                <w:lang w:val="en-ZA"/>
              </w:rPr>
              <w:t>Three (3) years</w:t>
            </w:r>
          </w:p>
        </w:tc>
        <w:tc>
          <w:tcPr>
            <w:tcW w:w="1667" w:type="dxa"/>
          </w:tcPr>
          <w:p w:rsidR="004523E8" w:rsidRPr="004523E8" w:rsidRDefault="004523E8" w:rsidP="00133FC9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4523E8" w:rsidRPr="004E04E9" w:rsidRDefault="004523E8" w:rsidP="00133FC9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8.00</w:t>
            </w:r>
          </w:p>
        </w:tc>
        <w:tc>
          <w:tcPr>
            <w:tcW w:w="1966" w:type="dxa"/>
          </w:tcPr>
          <w:p w:rsidR="004523E8" w:rsidRPr="004523E8" w:rsidRDefault="004523E8" w:rsidP="00133FC9">
            <w:pPr>
              <w:jc w:val="both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4523E8" w:rsidRPr="004E04E9" w:rsidRDefault="00133FC9" w:rsidP="00133FC9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33FC9">
              <w:rPr>
                <w:rFonts w:ascii="Arial" w:hAnsi="Arial" w:cs="Arial"/>
                <w:sz w:val="20"/>
                <w:szCs w:val="20"/>
                <w:lang w:val="en-ZA"/>
              </w:rPr>
              <w:t>R 1 823 045.53</w:t>
            </w:r>
          </w:p>
        </w:tc>
      </w:tr>
    </w:tbl>
    <w:p w:rsidR="00AA4EE9" w:rsidRPr="00B67DD7" w:rsidRDefault="00AA4EE9" w:rsidP="009F2BCB">
      <w:pPr>
        <w:pStyle w:val="BodyText"/>
        <w:spacing w:before="120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AA4EE9" w:rsidRPr="00B67DD7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64" w:rsidRDefault="00E66E64" w:rsidP="004013B3">
      <w:r>
        <w:separator/>
      </w:r>
    </w:p>
  </w:endnote>
  <w:endnote w:type="continuationSeparator" w:id="0">
    <w:p w:rsidR="00E66E64" w:rsidRDefault="00E66E64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64" w:rsidRDefault="00E66E64" w:rsidP="004013B3">
      <w:r>
        <w:separator/>
      </w:r>
    </w:p>
  </w:footnote>
  <w:footnote w:type="continuationSeparator" w:id="0">
    <w:p w:rsidR="00E66E64" w:rsidRDefault="00E66E64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3CA7"/>
    <w:rsid w:val="0001166C"/>
    <w:rsid w:val="00040712"/>
    <w:rsid w:val="0005108C"/>
    <w:rsid w:val="000744B2"/>
    <w:rsid w:val="00083635"/>
    <w:rsid w:val="00090B1E"/>
    <w:rsid w:val="00095754"/>
    <w:rsid w:val="000B2171"/>
    <w:rsid w:val="000B4797"/>
    <w:rsid w:val="000B7575"/>
    <w:rsid w:val="00102B44"/>
    <w:rsid w:val="00112CCD"/>
    <w:rsid w:val="001209B5"/>
    <w:rsid w:val="00133FC9"/>
    <w:rsid w:val="0015668C"/>
    <w:rsid w:val="001910AA"/>
    <w:rsid w:val="00193278"/>
    <w:rsid w:val="00197197"/>
    <w:rsid w:val="001A2895"/>
    <w:rsid w:val="001B5B55"/>
    <w:rsid w:val="001F08CC"/>
    <w:rsid w:val="001F5F95"/>
    <w:rsid w:val="00226F8B"/>
    <w:rsid w:val="00230608"/>
    <w:rsid w:val="002338DD"/>
    <w:rsid w:val="00237853"/>
    <w:rsid w:val="002431A0"/>
    <w:rsid w:val="00246A72"/>
    <w:rsid w:val="00265F54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F6C75"/>
    <w:rsid w:val="00301A07"/>
    <w:rsid w:val="0030788C"/>
    <w:rsid w:val="003124E7"/>
    <w:rsid w:val="00313835"/>
    <w:rsid w:val="00320F49"/>
    <w:rsid w:val="003311AF"/>
    <w:rsid w:val="00331AEA"/>
    <w:rsid w:val="00365FFE"/>
    <w:rsid w:val="00387700"/>
    <w:rsid w:val="003A56D2"/>
    <w:rsid w:val="003A6464"/>
    <w:rsid w:val="003B5163"/>
    <w:rsid w:val="003B7749"/>
    <w:rsid w:val="003C1AEC"/>
    <w:rsid w:val="003D4C1E"/>
    <w:rsid w:val="003F3F89"/>
    <w:rsid w:val="003F6040"/>
    <w:rsid w:val="004013B3"/>
    <w:rsid w:val="00420400"/>
    <w:rsid w:val="004413EF"/>
    <w:rsid w:val="004523E8"/>
    <w:rsid w:val="00475DB2"/>
    <w:rsid w:val="00496DFB"/>
    <w:rsid w:val="004D75C8"/>
    <w:rsid w:val="004E04E9"/>
    <w:rsid w:val="004E5520"/>
    <w:rsid w:val="0050405E"/>
    <w:rsid w:val="0050777D"/>
    <w:rsid w:val="00527A3A"/>
    <w:rsid w:val="00552162"/>
    <w:rsid w:val="00552B4F"/>
    <w:rsid w:val="00565022"/>
    <w:rsid w:val="0056590F"/>
    <w:rsid w:val="005828C9"/>
    <w:rsid w:val="00584FF8"/>
    <w:rsid w:val="005D0958"/>
    <w:rsid w:val="005F01DC"/>
    <w:rsid w:val="005F561A"/>
    <w:rsid w:val="005F5A50"/>
    <w:rsid w:val="006340C3"/>
    <w:rsid w:val="006461E6"/>
    <w:rsid w:val="00652F20"/>
    <w:rsid w:val="006606AA"/>
    <w:rsid w:val="0066360D"/>
    <w:rsid w:val="00682BAC"/>
    <w:rsid w:val="006A4E65"/>
    <w:rsid w:val="006A6D22"/>
    <w:rsid w:val="006A7797"/>
    <w:rsid w:val="006C48E4"/>
    <w:rsid w:val="006C6478"/>
    <w:rsid w:val="006E31BF"/>
    <w:rsid w:val="006E4D5C"/>
    <w:rsid w:val="006E5938"/>
    <w:rsid w:val="00700CE6"/>
    <w:rsid w:val="00711AC2"/>
    <w:rsid w:val="00721834"/>
    <w:rsid w:val="00734EAA"/>
    <w:rsid w:val="00735D29"/>
    <w:rsid w:val="00736280"/>
    <w:rsid w:val="00764572"/>
    <w:rsid w:val="00764F2D"/>
    <w:rsid w:val="007A7EDD"/>
    <w:rsid w:val="007B3832"/>
    <w:rsid w:val="007B426E"/>
    <w:rsid w:val="007B479C"/>
    <w:rsid w:val="007C66CA"/>
    <w:rsid w:val="007D00BF"/>
    <w:rsid w:val="007E34EA"/>
    <w:rsid w:val="007F080D"/>
    <w:rsid w:val="00806DF0"/>
    <w:rsid w:val="008135E6"/>
    <w:rsid w:val="00814C04"/>
    <w:rsid w:val="00836734"/>
    <w:rsid w:val="00845A81"/>
    <w:rsid w:val="00854D3D"/>
    <w:rsid w:val="00881B43"/>
    <w:rsid w:val="00885A60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6E50"/>
    <w:rsid w:val="009013B7"/>
    <w:rsid w:val="0094254A"/>
    <w:rsid w:val="00943CB1"/>
    <w:rsid w:val="009566FF"/>
    <w:rsid w:val="009813E3"/>
    <w:rsid w:val="00995F77"/>
    <w:rsid w:val="009976A5"/>
    <w:rsid w:val="009A2C6C"/>
    <w:rsid w:val="009A6ACA"/>
    <w:rsid w:val="009B4D51"/>
    <w:rsid w:val="009D13C8"/>
    <w:rsid w:val="009D5967"/>
    <w:rsid w:val="009F2BCB"/>
    <w:rsid w:val="009F3927"/>
    <w:rsid w:val="00A0035E"/>
    <w:rsid w:val="00A12C6B"/>
    <w:rsid w:val="00A17074"/>
    <w:rsid w:val="00A42F04"/>
    <w:rsid w:val="00A5011D"/>
    <w:rsid w:val="00A53C18"/>
    <w:rsid w:val="00A6074A"/>
    <w:rsid w:val="00A81FB6"/>
    <w:rsid w:val="00A96520"/>
    <w:rsid w:val="00A97151"/>
    <w:rsid w:val="00AA4EE9"/>
    <w:rsid w:val="00AA6CC0"/>
    <w:rsid w:val="00AB7F88"/>
    <w:rsid w:val="00AC1A58"/>
    <w:rsid w:val="00AE66C4"/>
    <w:rsid w:val="00AF0CF2"/>
    <w:rsid w:val="00AF7B10"/>
    <w:rsid w:val="00B0205E"/>
    <w:rsid w:val="00B5589F"/>
    <w:rsid w:val="00B67DD7"/>
    <w:rsid w:val="00BC6951"/>
    <w:rsid w:val="00BE23F2"/>
    <w:rsid w:val="00BF609D"/>
    <w:rsid w:val="00C07014"/>
    <w:rsid w:val="00C20D8C"/>
    <w:rsid w:val="00C949BD"/>
    <w:rsid w:val="00C96899"/>
    <w:rsid w:val="00CA2B45"/>
    <w:rsid w:val="00CA4CE6"/>
    <w:rsid w:val="00CB131D"/>
    <w:rsid w:val="00CC4C53"/>
    <w:rsid w:val="00CD09C3"/>
    <w:rsid w:val="00CD7331"/>
    <w:rsid w:val="00CF4A38"/>
    <w:rsid w:val="00D22F04"/>
    <w:rsid w:val="00D40C84"/>
    <w:rsid w:val="00D4734A"/>
    <w:rsid w:val="00D81931"/>
    <w:rsid w:val="00D8358F"/>
    <w:rsid w:val="00D9040D"/>
    <w:rsid w:val="00DA1C85"/>
    <w:rsid w:val="00DA397D"/>
    <w:rsid w:val="00DD74DB"/>
    <w:rsid w:val="00DE3074"/>
    <w:rsid w:val="00DE4A3E"/>
    <w:rsid w:val="00DE53A8"/>
    <w:rsid w:val="00DE6EDB"/>
    <w:rsid w:val="00DF5E0D"/>
    <w:rsid w:val="00E35710"/>
    <w:rsid w:val="00E52F1C"/>
    <w:rsid w:val="00E5414E"/>
    <w:rsid w:val="00E574DF"/>
    <w:rsid w:val="00E66E64"/>
    <w:rsid w:val="00E872B9"/>
    <w:rsid w:val="00E904FD"/>
    <w:rsid w:val="00E95109"/>
    <w:rsid w:val="00E96380"/>
    <w:rsid w:val="00EC70A1"/>
    <w:rsid w:val="00ED0C19"/>
    <w:rsid w:val="00EE7A68"/>
    <w:rsid w:val="00F00CAB"/>
    <w:rsid w:val="00F33361"/>
    <w:rsid w:val="00F40EED"/>
    <w:rsid w:val="00F42D29"/>
    <w:rsid w:val="00F72357"/>
    <w:rsid w:val="00F768CC"/>
    <w:rsid w:val="00F917C7"/>
    <w:rsid w:val="00F931EB"/>
    <w:rsid w:val="00F94FE3"/>
    <w:rsid w:val="00F96568"/>
    <w:rsid w:val="00F96B99"/>
    <w:rsid w:val="00FA0767"/>
    <w:rsid w:val="00FA3AC7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4</cp:revision>
  <cp:lastPrinted>2014-03-20T07:13:00Z</cp:lastPrinted>
  <dcterms:created xsi:type="dcterms:W3CDTF">2014-08-04T12:38:00Z</dcterms:created>
  <dcterms:modified xsi:type="dcterms:W3CDTF">2014-08-04T12:42:00Z</dcterms:modified>
</cp:coreProperties>
</file>